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4962" w:type="dxa"/>
        <w:tblLook w:val="04A0" w:firstRow="1" w:lastRow="0" w:firstColumn="1" w:lastColumn="0" w:noHBand="0" w:noVBand="1"/>
      </w:tblPr>
      <w:tblGrid>
        <w:gridCol w:w="1099"/>
        <w:gridCol w:w="239"/>
        <w:gridCol w:w="3624"/>
      </w:tblGrid>
      <w:tr w:rsidR="008A293C" w14:paraId="661C539B" w14:textId="77777777" w:rsidTr="00566384">
        <w:trPr>
          <w:trHeight w:hRule="exact" w:val="2183"/>
        </w:trPr>
        <w:tc>
          <w:tcPr>
            <w:tcW w:w="1099" w:type="dxa"/>
          </w:tcPr>
          <w:p w14:paraId="4600B9C1" w14:textId="77777777" w:rsidR="008A293C" w:rsidRDefault="008A293C" w:rsidP="00BB2780">
            <w:pPr>
              <w:pStyle w:val="Texteblanc"/>
              <w:spacing w:after="40"/>
            </w:pPr>
            <w:bookmarkStart w:id="0" w:name="_Hlk116486322"/>
          </w:p>
          <w:p w14:paraId="24E30478" w14:textId="77777777" w:rsidR="00F11313" w:rsidRDefault="00F11313" w:rsidP="00F11313">
            <w:pPr>
              <w:pStyle w:val="Texteblanc"/>
            </w:pPr>
          </w:p>
          <w:p w14:paraId="342F43E4" w14:textId="77777777" w:rsidR="00F11313" w:rsidRDefault="00F11313" w:rsidP="00F11313">
            <w:pPr>
              <w:pStyle w:val="Texteblanc"/>
            </w:pPr>
          </w:p>
          <w:p w14:paraId="144C4292" w14:textId="77777777" w:rsidR="00F11313" w:rsidRDefault="00F11313" w:rsidP="00F11313">
            <w:pPr>
              <w:pStyle w:val="Texteblanc"/>
            </w:pPr>
            <w:r>
              <w:t>Les candidats intéressés sont invités à se manifester auprès de :</w:t>
            </w:r>
          </w:p>
          <w:p w14:paraId="4CA28C1E" w14:textId="77777777" w:rsidR="00F11313" w:rsidRDefault="00F11313" w:rsidP="00F11313">
            <w:pPr>
              <w:pStyle w:val="Texteblanc"/>
            </w:pPr>
          </w:p>
          <w:p w14:paraId="12E633C4" w14:textId="77777777" w:rsidR="00F11313" w:rsidRPr="00BB2780" w:rsidRDefault="00F11313" w:rsidP="00F11313">
            <w:pPr>
              <w:pStyle w:val="Texteblanc"/>
              <w:rPr>
                <w:b/>
                <w:bCs/>
              </w:rPr>
            </w:pPr>
            <w:r w:rsidRPr="00BB2780">
              <w:rPr>
                <w:b/>
                <w:bCs/>
              </w:rPr>
              <w:t>SELARL FHB</w:t>
            </w:r>
          </w:p>
          <w:p w14:paraId="36C6D8A8" w14:textId="6ED9181F" w:rsidR="00F11313" w:rsidRDefault="00BB2780" w:rsidP="00F11313">
            <w:pPr>
              <w:pStyle w:val="Texteblanc"/>
            </w:pPr>
            <w:r>
              <w:t> </w:t>
            </w:r>
            <w:r>
              <w:t> </w:t>
            </w:r>
            <w:r w:rsidR="00F11313">
              <w:t xml:space="preserve">Me </w:t>
            </w:r>
            <w:r w:rsidR="006D0C09">
              <w:t>Gaël COUTURIER</w:t>
            </w:r>
            <w:r w:rsidR="00F11313">
              <w:t>, Administrateur</w:t>
            </w:r>
            <w:r w:rsidR="00161FCC">
              <w:t xml:space="preserve"> j</w:t>
            </w:r>
            <w:r w:rsidR="00F11313">
              <w:t xml:space="preserve">udiciaire </w:t>
            </w:r>
            <w:r w:rsidR="00161FCC">
              <w:t>a</w:t>
            </w:r>
            <w:r w:rsidR="00F11313">
              <w:t>ssocié</w:t>
            </w:r>
          </w:p>
          <w:p w14:paraId="514AFCB2" w14:textId="210717F2" w:rsidR="00F11313" w:rsidRDefault="006D0C09" w:rsidP="00F11313">
            <w:pPr>
              <w:pStyle w:val="Texteblanc"/>
            </w:pPr>
            <w:r>
              <w:t>176, avenue Charles de Gaulle – 92200 Neuilly-sur-Seine</w:t>
            </w:r>
            <w:r w:rsidR="00F11313">
              <w:t xml:space="preserve"> - </w:t>
            </w:r>
            <w:hyperlink r:id="rId8" w:history="1">
              <w:r w:rsidR="00F11313" w:rsidRPr="00BB2780">
                <w:rPr>
                  <w:rStyle w:val="Lienhypertexte"/>
                </w:rPr>
                <w:t>www.fhbx.eu</w:t>
              </w:r>
            </w:hyperlink>
          </w:p>
          <w:p w14:paraId="44CD0BE9" w14:textId="77777777" w:rsidR="00BB2780" w:rsidRDefault="00BB2780" w:rsidP="00F11313">
            <w:pPr>
              <w:pStyle w:val="Texteblanc"/>
            </w:pPr>
          </w:p>
          <w:p w14:paraId="094EBBEB" w14:textId="77777777" w:rsidR="00BB2780" w:rsidRDefault="00BB2780" w:rsidP="00F11313">
            <w:pPr>
              <w:pStyle w:val="Texteblanc"/>
            </w:pPr>
            <w:r w:rsidRPr="00BB2780">
              <w:t>e-mails :</w:t>
            </w:r>
          </w:p>
          <w:p w14:paraId="0BA54837" w14:textId="70599852" w:rsidR="00BB2780" w:rsidRDefault="00122031" w:rsidP="00F11313">
            <w:pPr>
              <w:pStyle w:val="Texteblanc"/>
            </w:pPr>
            <w:hyperlink r:id="rId9" w:history="1">
              <w:r w:rsidR="006D0C09" w:rsidRPr="00152241">
                <w:rPr>
                  <w:rStyle w:val="Lienhypertexte"/>
                </w:rPr>
                <w:t>gael.couturier@fhbx.eu</w:t>
              </w:r>
            </w:hyperlink>
          </w:p>
          <w:p w14:paraId="0EBACE48" w14:textId="4E7252CA" w:rsidR="006D0C09" w:rsidRDefault="00122031" w:rsidP="00F11313">
            <w:pPr>
              <w:pStyle w:val="Texteblanc"/>
            </w:pPr>
            <w:hyperlink r:id="rId10" w:history="1">
              <w:r w:rsidR="006D0C09" w:rsidRPr="00152241">
                <w:rPr>
                  <w:rStyle w:val="Lienhypertexte"/>
                </w:rPr>
                <w:t>martin.cormont@fhbx.eu</w:t>
              </w:r>
            </w:hyperlink>
            <w:r w:rsidR="006D0C09">
              <w:t xml:space="preserve"> </w:t>
            </w:r>
          </w:p>
        </w:tc>
        <w:tc>
          <w:tcPr>
            <w:tcW w:w="239" w:type="dxa"/>
          </w:tcPr>
          <w:p w14:paraId="2F88488B" w14:textId="77777777" w:rsidR="008A293C" w:rsidRDefault="008A293C" w:rsidP="001F36D2"/>
        </w:tc>
        <w:tc>
          <w:tcPr>
            <w:tcW w:w="3624" w:type="dxa"/>
          </w:tcPr>
          <w:p w14:paraId="1A53D2AB" w14:textId="77777777" w:rsidR="00755C15" w:rsidRDefault="00755C15" w:rsidP="00755C15">
            <w:r>
              <w:t>Hélène Bourbouloux l Jean-François Blanc l Gaël Couturier l Cécile Dür l Nathalie Leboucher l Sylvain</w:t>
            </w:r>
          </w:p>
          <w:p w14:paraId="1CC59941" w14:textId="489E0A20" w:rsidR="008A293C" w:rsidRDefault="00755C15" w:rsidP="00755C15">
            <w:r>
              <w:t>Hustaix l Benjamin Tamboise l Charlotte Fort l Alicia Alves l Eric Sam</w:t>
            </w:r>
            <w:r w:rsidR="00F40FC0">
              <w:t>s</w:t>
            </w:r>
            <w:r>
              <w:t>on l Théophile Fornacciari</w:t>
            </w:r>
          </w:p>
          <w:p w14:paraId="63950FC1" w14:textId="77777777" w:rsidR="008B0736" w:rsidRDefault="008B0736" w:rsidP="00755C15"/>
          <w:p w14:paraId="688A4158" w14:textId="224C035E" w:rsidR="008B0736" w:rsidRDefault="00DD443A" w:rsidP="008B0736">
            <w:pPr>
              <w:pStyle w:val="Nomcomplet"/>
            </w:pPr>
            <w:r>
              <w:t xml:space="preserve">GOO BUSINESS, </w:t>
            </w:r>
            <w:r w:rsidR="00161FCC">
              <w:t>PIXIKA et CY-PLAY</w:t>
            </w:r>
            <w:r>
              <w:t xml:space="preserve"> (groupe)</w:t>
            </w:r>
          </w:p>
          <w:p w14:paraId="1AF9ABD5" w14:textId="53A2F915" w:rsidR="008B0736" w:rsidRDefault="008B0736" w:rsidP="008B0736">
            <w:r>
              <w:t> </w:t>
            </w:r>
            <w:r>
              <w:t> </w:t>
            </w:r>
            <w:r>
              <w:t>Redressement</w:t>
            </w:r>
            <w:r w:rsidR="00122031">
              <w:t>s</w:t>
            </w:r>
            <w:r>
              <w:t xml:space="preserve"> judiciaire</w:t>
            </w:r>
            <w:r w:rsidR="00122031">
              <w:t>s</w:t>
            </w:r>
            <w:r>
              <w:t xml:space="preserve"> du </w:t>
            </w:r>
            <w:r w:rsidR="00161FCC">
              <w:t>16 juin 2022</w:t>
            </w:r>
          </w:p>
          <w:p w14:paraId="7741BC34" w14:textId="565FE437" w:rsidR="008B0736" w:rsidRDefault="008B0736" w:rsidP="00566384">
            <w:pPr>
              <w:pStyle w:val="Listepuces"/>
              <w:tabs>
                <w:tab w:val="clear" w:pos="3617"/>
              </w:tabs>
              <w:jc w:val="both"/>
            </w:pPr>
            <w:r>
              <w:t xml:space="preserve">Activité : </w:t>
            </w:r>
            <w:r w:rsidR="00DD443A">
              <w:rPr>
                <w:b/>
                <w:bCs/>
              </w:rPr>
              <w:t>Goo Business</w:t>
            </w:r>
            <w:r w:rsidR="00DD443A">
              <w:t xml:space="preserve"> : holding, </w:t>
            </w:r>
            <w:r w:rsidR="00566384">
              <w:t>direction du groupe,</w:t>
            </w:r>
            <w:r w:rsidR="00DD443A">
              <w:t xml:space="preserve"> conception d’objets connectés et logiciels innovants / </w:t>
            </w:r>
            <w:r w:rsidR="00161FCC" w:rsidRPr="00161FCC">
              <w:rPr>
                <w:b/>
                <w:bCs/>
              </w:rPr>
              <w:t>Pixika</w:t>
            </w:r>
            <w:r w:rsidR="00161FCC">
              <w:t xml:space="preserve"> : conception et commercialisation d’objets électroniques événementiels (notamment cadeaux d’entreprise) / </w:t>
            </w:r>
            <w:r w:rsidR="00DD443A">
              <w:rPr>
                <w:b/>
                <w:bCs/>
              </w:rPr>
              <w:t>Cy-Play</w:t>
            </w:r>
            <w:r w:rsidR="00DD443A">
              <w:t> : développement des logiciels de gestion commerciale de Pixika</w:t>
            </w:r>
          </w:p>
          <w:p w14:paraId="2FDE0F14" w14:textId="6B387102" w:rsidR="008B0736" w:rsidRDefault="008B0736" w:rsidP="00566384">
            <w:pPr>
              <w:pStyle w:val="Listepuces"/>
              <w:tabs>
                <w:tab w:val="clear" w:pos="3617"/>
              </w:tabs>
              <w:jc w:val="both"/>
            </w:pPr>
            <w:r>
              <w:t xml:space="preserve">Chiffre d’affaires au </w:t>
            </w:r>
            <w:r w:rsidR="00DD443A">
              <w:t>31/12/21</w:t>
            </w:r>
            <w:r>
              <w:t xml:space="preserve"> (exercice clos) :</w:t>
            </w:r>
            <w:r w:rsidR="00DD443A">
              <w:t xml:space="preserve"> </w:t>
            </w:r>
            <w:r w:rsidR="00DD443A">
              <w:rPr>
                <w:b/>
                <w:bCs/>
              </w:rPr>
              <w:t>Goo Business</w:t>
            </w:r>
            <w:r w:rsidR="00DD443A">
              <w:t xml:space="preserve"> : 220 K€ / </w:t>
            </w:r>
            <w:r w:rsidR="00DD443A" w:rsidRPr="00161FCC">
              <w:rPr>
                <w:b/>
                <w:bCs/>
              </w:rPr>
              <w:t>Pixika</w:t>
            </w:r>
            <w:r w:rsidR="00DD443A">
              <w:t xml:space="preserve"> : 1 800 K€ / </w:t>
            </w:r>
            <w:r w:rsidR="00DD443A">
              <w:rPr>
                <w:b/>
                <w:bCs/>
              </w:rPr>
              <w:t>Cy-Play</w:t>
            </w:r>
            <w:r w:rsidR="00DD443A">
              <w:t> : 49 K€</w:t>
            </w:r>
          </w:p>
          <w:p w14:paraId="0F70E987" w14:textId="3F1EC4CB" w:rsidR="008B0736" w:rsidRDefault="008B0736" w:rsidP="00566384">
            <w:pPr>
              <w:pStyle w:val="Listepuces"/>
              <w:jc w:val="both"/>
            </w:pPr>
            <w:r>
              <w:t xml:space="preserve">Lieu : </w:t>
            </w:r>
            <w:r w:rsidR="00566384">
              <w:t>MALAKOFF (92)</w:t>
            </w:r>
          </w:p>
          <w:p w14:paraId="4CB3A6CA" w14:textId="6482C8DD" w:rsidR="00566384" w:rsidRDefault="008B0736" w:rsidP="00566384">
            <w:pPr>
              <w:pStyle w:val="Listepuces"/>
              <w:jc w:val="both"/>
            </w:pPr>
            <w:r>
              <w:t xml:space="preserve">Effectif : </w:t>
            </w:r>
            <w:r w:rsidR="00566384">
              <w:rPr>
                <w:b/>
                <w:bCs/>
              </w:rPr>
              <w:t>Goo Business</w:t>
            </w:r>
            <w:r w:rsidR="00566384">
              <w:t xml:space="preserve"> : 3 / </w:t>
            </w:r>
            <w:r w:rsidR="00566384" w:rsidRPr="00161FCC">
              <w:rPr>
                <w:b/>
                <w:bCs/>
              </w:rPr>
              <w:t>Pixika</w:t>
            </w:r>
            <w:r w:rsidR="00566384">
              <w:t xml:space="preserve"> : 7 / </w:t>
            </w:r>
            <w:r w:rsidR="00566384">
              <w:rPr>
                <w:b/>
                <w:bCs/>
              </w:rPr>
              <w:t>Cy-Play</w:t>
            </w:r>
            <w:r w:rsidR="00566384">
              <w:t> : 0</w:t>
            </w:r>
          </w:p>
          <w:p w14:paraId="20B1AF44" w14:textId="29466259" w:rsidR="008B0736" w:rsidRPr="00995F8D" w:rsidRDefault="008B0736" w:rsidP="00566384">
            <w:pPr>
              <w:pStyle w:val="Datelimitedpt"/>
              <w:jc w:val="both"/>
            </w:pPr>
            <w:r w:rsidRPr="00995F8D">
              <w:t>La date limite de dépôt des offres de reprise est fixée au</w:t>
            </w:r>
            <w:r w:rsidR="00E34832">
              <w:t xml:space="preserve"> </w:t>
            </w:r>
            <w:r w:rsidR="00566384">
              <w:t>31 octobre 2022</w:t>
            </w:r>
            <w:r w:rsidR="00E34832">
              <w:t xml:space="preserve"> </w:t>
            </w:r>
            <w:r w:rsidRPr="00995F8D">
              <w:t xml:space="preserve">à </w:t>
            </w:r>
            <w:r w:rsidR="00566384">
              <w:t>12h</w:t>
            </w:r>
          </w:p>
          <w:p w14:paraId="5B9D87E3" w14:textId="77777777" w:rsidR="008B0736" w:rsidRDefault="008B0736" w:rsidP="00566384">
            <w:pPr>
              <w:jc w:val="both"/>
            </w:pPr>
            <w:r>
              <w:t>L’accès à une data room électronique sera autorisé après régularisation d’un engagement de</w:t>
            </w:r>
          </w:p>
          <w:p w14:paraId="4572F48B" w14:textId="77777777" w:rsidR="008B0736" w:rsidRPr="008B0736" w:rsidRDefault="008B0736" w:rsidP="00566384">
            <w:pPr>
              <w:jc w:val="both"/>
            </w:pPr>
            <w:r>
              <w:t>confidentialité et une présentation succincte du candidat.</w:t>
            </w:r>
          </w:p>
        </w:tc>
      </w:tr>
    </w:tbl>
    <w:p w14:paraId="67C05CB7" w14:textId="512BDC54" w:rsidR="000B0BD0" w:rsidRPr="00885CBC" w:rsidRDefault="00230FB7" w:rsidP="008A293C">
      <w:pPr>
        <w:pStyle w:val="Espace1p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B1B88A" wp14:editId="12015ABB">
                <wp:simplePos x="0" y="0"/>
                <wp:positionH relativeFrom="page">
                  <wp:posOffset>896620</wp:posOffset>
                </wp:positionH>
                <wp:positionV relativeFrom="page">
                  <wp:posOffset>62865</wp:posOffset>
                </wp:positionV>
                <wp:extent cx="1940560" cy="89535"/>
                <wp:effectExtent l="0" t="0" r="2540" b="57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895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3F234" w14:textId="77777777" w:rsidR="00230FB7" w:rsidRDefault="00230FB7" w:rsidP="00230FB7">
                            <w:pPr>
                              <w:pStyle w:val="Titre"/>
                            </w:pPr>
                            <w:r w:rsidRPr="00230FB7">
                              <w:t>Recherche de repreneurs ou d’investisseurs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1B88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0.6pt;margin-top:4.95pt;width:152.8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" fillcolor="#63dc4d [3204]" stroked="f" strokeweight=".5pt">
                <v:textbox inset=".5mm,0,.5mm,0">
                  <w:txbxContent>
                    <w:p w14:paraId="0E43F234" w14:textId="77777777" w:rsidR="00230FB7" w:rsidRDefault="00230FB7" w:rsidP="00230FB7">
                      <w:pPr>
                        <w:pStyle w:val="Titre"/>
                      </w:pPr>
                      <w:r w:rsidRPr="00230FB7">
                        <w:t>Recherche de repreneurs ou d’investisseurs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B07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9026E2E" wp14:editId="4D49C808">
                <wp:simplePos x="0" y="0"/>
                <wp:positionH relativeFrom="page">
                  <wp:posOffset>916305</wp:posOffset>
                </wp:positionH>
                <wp:positionV relativeFrom="paragraph">
                  <wp:posOffset>-1056005</wp:posOffset>
                </wp:positionV>
                <wp:extent cx="64770" cy="27305"/>
                <wp:effectExtent l="0" t="0" r="0" b="0"/>
                <wp:wrapNone/>
                <wp:docPr id="6" name="Graphiqu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27305"/>
                        </a:xfrm>
                        <a:custGeom>
                          <a:avLst/>
                          <a:gdLst>
                            <a:gd name="connsiteX0" fmla="*/ 46958 w 48959"/>
                            <a:gd name="connsiteY0" fmla="*/ 4096 h 21526"/>
                            <a:gd name="connsiteX1" fmla="*/ 33052 w 48959"/>
                            <a:gd name="connsiteY1" fmla="*/ 0 h 21526"/>
                            <a:gd name="connsiteX2" fmla="*/ 32480 w 48959"/>
                            <a:gd name="connsiteY2" fmla="*/ 4477 h 21526"/>
                            <a:gd name="connsiteX3" fmla="*/ 41910 w 48959"/>
                            <a:gd name="connsiteY3" fmla="*/ 6668 h 21526"/>
                            <a:gd name="connsiteX4" fmla="*/ 2572 w 48959"/>
                            <a:gd name="connsiteY4" fmla="*/ 3143 h 21526"/>
                            <a:gd name="connsiteX5" fmla="*/ 0 w 48959"/>
                            <a:gd name="connsiteY5" fmla="*/ 6858 h 21526"/>
                            <a:gd name="connsiteX6" fmla="*/ 24575 w 48959"/>
                            <a:gd name="connsiteY6" fmla="*/ 14288 h 21526"/>
                            <a:gd name="connsiteX7" fmla="*/ 42672 w 48959"/>
                            <a:gd name="connsiteY7" fmla="*/ 11144 h 21526"/>
                            <a:gd name="connsiteX8" fmla="*/ 35719 w 48959"/>
                            <a:gd name="connsiteY8" fmla="*/ 18002 h 21526"/>
                            <a:gd name="connsiteX9" fmla="*/ 38576 w 48959"/>
                            <a:gd name="connsiteY9" fmla="*/ 21527 h 21526"/>
                            <a:gd name="connsiteX10" fmla="*/ 48959 w 48959"/>
                            <a:gd name="connsiteY10" fmla="*/ 7620 h 21526"/>
                            <a:gd name="connsiteX11" fmla="*/ 47054 w 48959"/>
                            <a:gd name="connsiteY11" fmla="*/ 4096 h 21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8959" h="21526">
                              <a:moveTo>
                                <a:pt x="46958" y="4096"/>
                              </a:moveTo>
                              <a:cubicBezTo>
                                <a:pt x="43053" y="1429"/>
                                <a:pt x="34100" y="95"/>
                                <a:pt x="33052" y="0"/>
                              </a:cubicBezTo>
                              <a:lnTo>
                                <a:pt x="32480" y="4477"/>
                              </a:lnTo>
                              <a:cubicBezTo>
                                <a:pt x="34290" y="4763"/>
                                <a:pt x="38767" y="5525"/>
                                <a:pt x="41910" y="6668"/>
                              </a:cubicBezTo>
                              <a:cubicBezTo>
                                <a:pt x="34862" y="9144"/>
                                <a:pt x="17717" y="13526"/>
                                <a:pt x="2572" y="3143"/>
                              </a:cubicBezTo>
                              <a:lnTo>
                                <a:pt x="0" y="6858"/>
                              </a:lnTo>
                              <a:cubicBezTo>
                                <a:pt x="8287" y="12478"/>
                                <a:pt x="16955" y="14288"/>
                                <a:pt x="24575" y="14288"/>
                              </a:cubicBezTo>
                              <a:cubicBezTo>
                                <a:pt x="32195" y="14288"/>
                                <a:pt x="38576" y="12573"/>
                                <a:pt x="42672" y="11144"/>
                              </a:cubicBezTo>
                              <a:cubicBezTo>
                                <a:pt x="41243" y="13049"/>
                                <a:pt x="38957" y="15431"/>
                                <a:pt x="35719" y="18002"/>
                              </a:cubicBezTo>
                              <a:lnTo>
                                <a:pt x="38576" y="21527"/>
                              </a:lnTo>
                              <a:cubicBezTo>
                                <a:pt x="42482" y="18288"/>
                                <a:pt x="49054" y="12287"/>
                                <a:pt x="48959" y="7620"/>
                              </a:cubicBezTo>
                              <a:cubicBezTo>
                                <a:pt x="48959" y="6191"/>
                                <a:pt x="48197" y="4858"/>
                                <a:pt x="47054" y="4096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EC32" id="Graphique 3" o:spid="_x0000_s1026" style="position:absolute;margin-left:72.15pt;margin-top:-83.15pt;width:5.1pt;height:2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8959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" path="m46958,4096c43053,1429,34100,95,33052,r-572,4477c34290,4763,38767,5525,41910,6668,34862,9144,17717,13526,2572,3143l,6858v8287,5620,16955,7430,24575,7430c32195,14288,38576,12573,42672,11144v-1429,1905,-3715,4287,-6953,6858l38576,21527c42482,18288,49054,12287,48959,7620v,-1429,-762,-2762,-1905,-3524e" fillcolor="#63dc4d [3204]" stroked="f">
                <v:stroke joinstyle="miter"/>
                <v:path arrowok="t" o:connecttype="custom" o:connectlocs="62123,5196;43726,0;42969,5679;55445,8458;3403,3987;0,8699;32511,18124;56453,14136;47254,22835;51034,27306;64770,9666;62250,5196" o:connectangles="0,0,0,0,0,0,0,0,0,0,0,0"/>
                <o:lock v:ext="edit" aspectratio="t"/>
                <w10:wrap anchorx="page"/>
                <w10:anchorlock/>
              </v:shape>
            </w:pict>
          </mc:Fallback>
        </mc:AlternateContent>
      </w:r>
      <w:r w:rsidR="00B62F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28BB546" wp14:editId="64B5F427">
                <wp:simplePos x="0" y="0"/>
                <wp:positionH relativeFrom="page">
                  <wp:posOffset>74295</wp:posOffset>
                </wp:positionH>
                <wp:positionV relativeFrom="page">
                  <wp:posOffset>786130</wp:posOffset>
                </wp:positionV>
                <wp:extent cx="64770" cy="27305"/>
                <wp:effectExtent l="0" t="0" r="0" b="0"/>
                <wp:wrapNone/>
                <wp:docPr id="4" name="Graphiqu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27305"/>
                        </a:xfrm>
                        <a:custGeom>
                          <a:avLst/>
                          <a:gdLst>
                            <a:gd name="connsiteX0" fmla="*/ 46958 w 48959"/>
                            <a:gd name="connsiteY0" fmla="*/ 4096 h 21526"/>
                            <a:gd name="connsiteX1" fmla="*/ 33052 w 48959"/>
                            <a:gd name="connsiteY1" fmla="*/ 0 h 21526"/>
                            <a:gd name="connsiteX2" fmla="*/ 32480 w 48959"/>
                            <a:gd name="connsiteY2" fmla="*/ 4477 h 21526"/>
                            <a:gd name="connsiteX3" fmla="*/ 41910 w 48959"/>
                            <a:gd name="connsiteY3" fmla="*/ 6668 h 21526"/>
                            <a:gd name="connsiteX4" fmla="*/ 2572 w 48959"/>
                            <a:gd name="connsiteY4" fmla="*/ 3143 h 21526"/>
                            <a:gd name="connsiteX5" fmla="*/ 0 w 48959"/>
                            <a:gd name="connsiteY5" fmla="*/ 6858 h 21526"/>
                            <a:gd name="connsiteX6" fmla="*/ 24575 w 48959"/>
                            <a:gd name="connsiteY6" fmla="*/ 14288 h 21526"/>
                            <a:gd name="connsiteX7" fmla="*/ 42672 w 48959"/>
                            <a:gd name="connsiteY7" fmla="*/ 11144 h 21526"/>
                            <a:gd name="connsiteX8" fmla="*/ 35719 w 48959"/>
                            <a:gd name="connsiteY8" fmla="*/ 18002 h 21526"/>
                            <a:gd name="connsiteX9" fmla="*/ 38576 w 48959"/>
                            <a:gd name="connsiteY9" fmla="*/ 21527 h 21526"/>
                            <a:gd name="connsiteX10" fmla="*/ 48959 w 48959"/>
                            <a:gd name="connsiteY10" fmla="*/ 7620 h 21526"/>
                            <a:gd name="connsiteX11" fmla="*/ 47054 w 48959"/>
                            <a:gd name="connsiteY11" fmla="*/ 4096 h 21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8959" h="21526">
                              <a:moveTo>
                                <a:pt x="46958" y="4096"/>
                              </a:moveTo>
                              <a:cubicBezTo>
                                <a:pt x="43053" y="1429"/>
                                <a:pt x="34100" y="95"/>
                                <a:pt x="33052" y="0"/>
                              </a:cubicBezTo>
                              <a:lnTo>
                                <a:pt x="32480" y="4477"/>
                              </a:lnTo>
                              <a:cubicBezTo>
                                <a:pt x="34290" y="4763"/>
                                <a:pt x="38767" y="5525"/>
                                <a:pt x="41910" y="6668"/>
                              </a:cubicBezTo>
                              <a:cubicBezTo>
                                <a:pt x="34862" y="9144"/>
                                <a:pt x="17717" y="13526"/>
                                <a:pt x="2572" y="3143"/>
                              </a:cubicBezTo>
                              <a:lnTo>
                                <a:pt x="0" y="6858"/>
                              </a:lnTo>
                              <a:cubicBezTo>
                                <a:pt x="8287" y="12478"/>
                                <a:pt x="16955" y="14288"/>
                                <a:pt x="24575" y="14288"/>
                              </a:cubicBezTo>
                              <a:cubicBezTo>
                                <a:pt x="32195" y="14288"/>
                                <a:pt x="38576" y="12573"/>
                                <a:pt x="42672" y="11144"/>
                              </a:cubicBezTo>
                              <a:cubicBezTo>
                                <a:pt x="41243" y="13049"/>
                                <a:pt x="38957" y="15431"/>
                                <a:pt x="35719" y="18002"/>
                              </a:cubicBezTo>
                              <a:lnTo>
                                <a:pt x="38576" y="21527"/>
                              </a:lnTo>
                              <a:cubicBezTo>
                                <a:pt x="42482" y="18288"/>
                                <a:pt x="49054" y="12287"/>
                                <a:pt x="48959" y="7620"/>
                              </a:cubicBezTo>
                              <a:cubicBezTo>
                                <a:pt x="48959" y="6191"/>
                                <a:pt x="48197" y="4858"/>
                                <a:pt x="47054" y="4096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755C" id="Graphique 3" o:spid="_x0000_s1026" style="position:absolute;margin-left:5.85pt;margin-top:61.9pt;width:5.1pt;height:2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8959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" path="m46958,4096c43053,1429,34100,95,33052,r-572,4477c34290,4763,38767,5525,41910,6668,34862,9144,17717,13526,2572,3143l,6858v8287,5620,16955,7430,24575,7430c32195,14288,38576,12573,42672,11144v-1429,1905,-3715,4287,-6953,6858l38576,21527c42482,18288,49054,12287,48959,7620v,-1429,-762,-2762,-1905,-3524e" fillcolor="#63dc4d [3204]" stroked="f">
                <v:stroke joinstyle="miter"/>
                <v:path arrowok="t" o:connecttype="custom" o:connectlocs="62123,5196;43726,0;42969,5679;55445,8458;3403,3987;0,8699;32511,18124;56453,14136;47254,22835;51034,27306;64770,9666;62250,5196" o:connectangles="0,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="008B0736" w:rsidRPr="008B0736">
        <w:rPr>
          <w:noProof/>
          <w:color w:val="000000" w:themeColor="text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3645F13" wp14:editId="2CA02CC0">
                <wp:simplePos x="0" y="0"/>
                <wp:positionH relativeFrom="page">
                  <wp:posOffset>916940</wp:posOffset>
                </wp:positionH>
                <wp:positionV relativeFrom="page">
                  <wp:posOffset>352425</wp:posOffset>
                </wp:positionV>
                <wp:extent cx="23037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4EA32" id="Connecteur droit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2pt,27.75pt" to="253.6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" strokecolor="black [3215]" strokeweight=".25pt">
                <v:stroke joinstyle="miter"/>
                <w10:wrap anchorx="page" anchory="page"/>
                <w10:anchorlock/>
              </v:line>
            </w:pict>
          </mc:Fallback>
        </mc:AlternateContent>
      </w:r>
      <w:bookmarkEnd w:id="0"/>
    </w:p>
    <w:sectPr w:rsidR="000B0BD0" w:rsidRPr="00885CBC" w:rsidSect="00F87766">
      <w:footerReference w:type="default" r:id="rId11"/>
      <w:headerReference w:type="first" r:id="rId12"/>
      <w:footnotePr>
        <w:numRestart w:val="eachPage"/>
      </w:footnotePr>
      <w:pgSz w:w="5216" w:h="2552" w:code="9"/>
      <w:pgMar w:top="284" w:right="113" w:bottom="0" w:left="11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2939" w14:textId="77777777" w:rsidR="00F222CA" w:rsidRDefault="00F222CA" w:rsidP="00A64D9B">
      <w:pPr>
        <w:pStyle w:val="TM1"/>
      </w:pPr>
      <w:r>
        <w:separator/>
      </w:r>
    </w:p>
  </w:endnote>
  <w:endnote w:type="continuationSeparator" w:id="0">
    <w:p w14:paraId="34E38967" w14:textId="77777777" w:rsidR="00F222CA" w:rsidRDefault="00F222CA" w:rsidP="00A64D9B">
      <w:pPr>
        <w:pStyle w:val="TM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737B" w14:textId="77777777" w:rsidR="00B904E9" w:rsidRDefault="00B904E9">
    <w:pPr>
      <w:pStyle w:val="Pieddepag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9B38" w14:textId="77777777" w:rsidR="00F222CA" w:rsidRDefault="00F222CA" w:rsidP="00787F40"/>
  </w:footnote>
  <w:footnote w:type="continuationSeparator" w:id="0">
    <w:p w14:paraId="071F1FFC" w14:textId="77777777" w:rsidR="00F222CA" w:rsidRPr="00306C28" w:rsidRDefault="00F222CA" w:rsidP="00306C28">
      <w:pPr>
        <w:rPr>
          <w:sz w:val="16"/>
        </w:rPr>
      </w:pPr>
      <w:r w:rsidRPr="00306C28">
        <w:rPr>
          <w:sz w:val="16"/>
        </w:rPr>
        <w:t>____</w:t>
      </w:r>
    </w:p>
  </w:footnote>
  <w:footnote w:type="continuationNotice" w:id="1">
    <w:p w14:paraId="2A59E122" w14:textId="77777777" w:rsidR="00F222CA" w:rsidRPr="00306C28" w:rsidRDefault="00F222CA" w:rsidP="00306C28">
      <w:pPr>
        <w:spacing w:before="2" w:after="2"/>
        <w:jc w:val="right"/>
        <w:rPr>
          <w:sz w:val="16"/>
        </w:rPr>
      </w:pPr>
      <w:r w:rsidRPr="00306C28">
        <w:rPr>
          <w:sz w:val="16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9470" w14:textId="77777777" w:rsidR="00F87766" w:rsidRDefault="00F87766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D5FDD1E" wp14:editId="11B2AA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9310" cy="1618615"/>
          <wp:effectExtent l="0" t="0" r="889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6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.9pt;height:98.1pt" o:bullet="t">
        <v:imagedata r:id="rId1" o:title="puce_Optipage"/>
      </v:shape>
    </w:pict>
  </w:numPicBullet>
  <w:abstractNum w:abstractNumId="0" w15:restartNumberingAfterBreak="0">
    <w:nsid w:val="FFFFFF7C"/>
    <w:multiLevelType w:val="singleLevel"/>
    <w:tmpl w:val="50B6B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447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81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F8D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728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29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A2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07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608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A8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81CD9"/>
    <w:multiLevelType w:val="multilevel"/>
    <w:tmpl w:val="0EB80FB8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position w:val="0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4D30D34"/>
    <w:multiLevelType w:val="multilevel"/>
    <w:tmpl w:val="E18079C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63DC4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526988"/>
    <w:multiLevelType w:val="multilevel"/>
    <w:tmpl w:val="CABE92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Citation"/>
      <w:lvlText w:val="«"/>
      <w:lvlJc w:val="left"/>
      <w:pPr>
        <w:tabs>
          <w:tab w:val="num" w:pos="1134"/>
        </w:tabs>
        <w:ind w:left="1134" w:hanging="340"/>
      </w:pPr>
      <w:rPr>
        <w:rFonts w:asciiTheme="minorHAnsi" w:hAnsiTheme="minorHAnsi" w:cs="Times New Roman" w:hint="default"/>
        <w:b/>
        <w:i/>
        <w:color w:val="63DC4D" w:themeColor="accent1"/>
        <w:position w:val="-2"/>
        <w:sz w:val="38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F83660"/>
    <w:multiLevelType w:val="multilevel"/>
    <w:tmpl w:val="1F5EAABC"/>
    <w:lvl w:ilvl="0">
      <w:start w:val="1"/>
      <w:numFmt w:val="bullet"/>
      <w:suff w:val="nothing"/>
      <w:lvlText w:val="_"/>
      <w:lvlJc w:val="left"/>
      <w:pPr>
        <w:ind w:left="0" w:firstLine="0"/>
      </w:pPr>
      <w:rPr>
        <w:rFonts w:ascii="Times New Roman" w:hAnsi="Times New Roman" w:cs="Times New Roman" w:hint="default"/>
        <w:w w:val="500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14336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C3519B4"/>
    <w:multiLevelType w:val="multilevel"/>
    <w:tmpl w:val="7D32534A"/>
    <w:lvl w:ilvl="0">
      <w:start w:val="1"/>
      <w:numFmt w:val="none"/>
      <w:suff w:val="nothing"/>
      <w:lvlText w:val="INFO UTILISATEUR - "/>
      <w:lvlJc w:val="left"/>
      <w:pPr>
        <w:ind w:left="0" w:firstLine="0"/>
      </w:pPr>
      <w:rPr>
        <w:rFonts w:hint="default"/>
        <w:b/>
        <w:i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80C706C"/>
    <w:multiLevelType w:val="multilevel"/>
    <w:tmpl w:val="4E8CE75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FFFF" w:themeColor="background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E960BCE"/>
    <w:multiLevelType w:val="multilevel"/>
    <w:tmpl w:val="26C83ED8"/>
    <w:lvl w:ilvl="0">
      <w:start w:val="1"/>
      <w:numFmt w:val="bullet"/>
      <w:lvlText w:val="∙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0700E5F"/>
    <w:multiLevelType w:val="multilevel"/>
    <w:tmpl w:val="B7248A24"/>
    <w:lvl w:ilvl="0">
      <w:start w:val="1"/>
      <w:numFmt w:val="bullet"/>
      <w:lvlText w:val="."/>
      <w:lvlJc w:val="left"/>
      <w:pPr>
        <w:tabs>
          <w:tab w:val="num" w:pos="227"/>
        </w:tabs>
        <w:ind w:left="227" w:hanging="57"/>
      </w:pPr>
      <w:rPr>
        <w:rFonts w:ascii="Calibri" w:hAnsi="Calibri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A1E57F0"/>
    <w:multiLevelType w:val="multilevel"/>
    <w:tmpl w:val="F1584054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1922C99"/>
    <w:multiLevelType w:val="multilevel"/>
    <w:tmpl w:val="3536ABCC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63DC4D" w:themeColor="accent1"/>
        <w:position w:val="2"/>
        <w:sz w:val="13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29A4E67"/>
    <w:multiLevelType w:val="multilevel"/>
    <w:tmpl w:val="708E7616"/>
    <w:lvl w:ilvl="0">
      <w:start w:val="1"/>
      <w:numFmt w:val="bullet"/>
      <w:pStyle w:val="Listepuces"/>
      <w:lvlText w:val=""/>
      <w:lvlJc w:val="left"/>
      <w:pPr>
        <w:tabs>
          <w:tab w:val="num" w:pos="85"/>
        </w:tabs>
        <w:ind w:left="85" w:hanging="85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pStyle w:val="Listepuces3"/>
      <w:lvlText w:val=""/>
      <w:lvlJc w:val="left"/>
      <w:pPr>
        <w:tabs>
          <w:tab w:val="num" w:pos="709"/>
        </w:tabs>
        <w:ind w:left="709" w:hanging="142"/>
      </w:pPr>
      <w:rPr>
        <w:rFonts w:ascii="Wingdings 2" w:hAnsi="Wingdings 2" w:hint="default"/>
        <w:b/>
        <w:i w:val="0"/>
        <w:color w:val="63DC4D" w:themeColor="accent1"/>
        <w:position w:val="0"/>
        <w:sz w:val="1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2D23DD6"/>
    <w:multiLevelType w:val="multilevel"/>
    <w:tmpl w:val="D51C35D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color w:val="63DC4D" w:themeColor="accen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EB07F3B"/>
    <w:multiLevelType w:val="multilevel"/>
    <w:tmpl w:val="0B04F44C"/>
    <w:lvl w:ilvl="0">
      <w:start w:val="1"/>
      <w:numFmt w:val="bullet"/>
      <w:lvlText w:val="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63DC4D" w:themeColor="accent1"/>
        <w:position w:val="-2"/>
        <w:sz w:val="2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060594631">
    <w:abstractNumId w:val="11"/>
  </w:num>
  <w:num w:numId="2" w16cid:durableId="1058819522">
    <w:abstractNumId w:val="7"/>
  </w:num>
  <w:num w:numId="3" w16cid:durableId="571281151">
    <w:abstractNumId w:val="6"/>
  </w:num>
  <w:num w:numId="4" w16cid:durableId="1744067175">
    <w:abstractNumId w:val="11"/>
  </w:num>
  <w:num w:numId="5" w16cid:durableId="2136871313">
    <w:abstractNumId w:val="21"/>
  </w:num>
  <w:num w:numId="6" w16cid:durableId="1027415407">
    <w:abstractNumId w:val="21"/>
  </w:num>
  <w:num w:numId="7" w16cid:durableId="1607931651">
    <w:abstractNumId w:val="21"/>
  </w:num>
  <w:num w:numId="8" w16cid:durableId="2022931555">
    <w:abstractNumId w:val="21"/>
  </w:num>
  <w:num w:numId="9" w16cid:durableId="1726832037">
    <w:abstractNumId w:val="21"/>
  </w:num>
  <w:num w:numId="10" w16cid:durableId="864291029">
    <w:abstractNumId w:val="8"/>
  </w:num>
  <w:num w:numId="11" w16cid:durableId="1747651696">
    <w:abstractNumId w:val="3"/>
  </w:num>
  <w:num w:numId="12" w16cid:durableId="770903660">
    <w:abstractNumId w:val="2"/>
  </w:num>
  <w:num w:numId="13" w16cid:durableId="309331797">
    <w:abstractNumId w:val="1"/>
  </w:num>
  <w:num w:numId="14" w16cid:durableId="1188523975">
    <w:abstractNumId w:val="0"/>
  </w:num>
  <w:num w:numId="15" w16cid:durableId="1916012421">
    <w:abstractNumId w:val="5"/>
  </w:num>
  <w:num w:numId="16" w16cid:durableId="183446939">
    <w:abstractNumId w:val="4"/>
  </w:num>
  <w:num w:numId="17" w16cid:durableId="1316225619">
    <w:abstractNumId w:val="13"/>
  </w:num>
  <w:num w:numId="18" w16cid:durableId="1381900800">
    <w:abstractNumId w:val="22"/>
  </w:num>
  <w:num w:numId="19" w16cid:durableId="123356513">
    <w:abstractNumId w:val="22"/>
  </w:num>
  <w:num w:numId="20" w16cid:durableId="761530414">
    <w:abstractNumId w:val="22"/>
  </w:num>
  <w:num w:numId="21" w16cid:durableId="1529415058">
    <w:abstractNumId w:val="17"/>
  </w:num>
  <w:num w:numId="22" w16cid:durableId="467354690">
    <w:abstractNumId w:val="16"/>
  </w:num>
  <w:num w:numId="23" w16cid:durableId="244414454">
    <w:abstractNumId w:val="16"/>
  </w:num>
  <w:num w:numId="24" w16cid:durableId="1273244051">
    <w:abstractNumId w:val="16"/>
  </w:num>
  <w:num w:numId="25" w16cid:durableId="1950505925">
    <w:abstractNumId w:val="9"/>
  </w:num>
  <w:num w:numId="26" w16cid:durableId="1107502239">
    <w:abstractNumId w:val="15"/>
  </w:num>
  <w:num w:numId="27" w16cid:durableId="1559128887">
    <w:abstractNumId w:val="15"/>
  </w:num>
  <w:num w:numId="28" w16cid:durableId="61415196">
    <w:abstractNumId w:val="19"/>
  </w:num>
  <w:num w:numId="29" w16cid:durableId="1657299337">
    <w:abstractNumId w:val="14"/>
  </w:num>
  <w:num w:numId="30" w16cid:durableId="14237219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19215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0834301">
    <w:abstractNumId w:val="20"/>
  </w:num>
  <w:num w:numId="33" w16cid:durableId="2056543400">
    <w:abstractNumId w:val="20"/>
  </w:num>
  <w:num w:numId="34" w16cid:durableId="1382360181">
    <w:abstractNumId w:val="18"/>
  </w:num>
  <w:num w:numId="35" w16cid:durableId="193424939">
    <w:abstractNumId w:val="10"/>
  </w:num>
  <w:num w:numId="36" w16cid:durableId="1634561373">
    <w:abstractNumId w:val="12"/>
  </w:num>
  <w:num w:numId="37" w16cid:durableId="1523207524">
    <w:abstractNumId w:val="21"/>
  </w:num>
  <w:num w:numId="38" w16cid:durableId="692731746">
    <w:abstractNumId w:val="21"/>
  </w:num>
  <w:num w:numId="39" w16cid:durableId="1339432136">
    <w:abstractNumId w:val="21"/>
  </w:num>
  <w:num w:numId="40" w16cid:durableId="832254300">
    <w:abstractNumId w:val="23"/>
  </w:num>
  <w:num w:numId="41" w16cid:durableId="35009798">
    <w:abstractNumId w:val="21"/>
  </w:num>
  <w:num w:numId="42" w16cid:durableId="164131246">
    <w:abstractNumId w:val="21"/>
  </w:num>
  <w:num w:numId="43" w16cid:durableId="2032340489">
    <w:abstractNumId w:val="21"/>
  </w:num>
  <w:num w:numId="44" w16cid:durableId="210270979">
    <w:abstractNumId w:val="21"/>
  </w:num>
  <w:num w:numId="45" w16cid:durableId="625331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mailMerge>
    <w:mainDocumentType w:val="formLetters"/>
    <w:dataType w:val="textFile"/>
    <w:activeRecord w:val="-1"/>
  </w:mailMerge>
  <w:defaultTabStop w:val="709"/>
  <w:consecutiveHyphenLimit w:val="2"/>
  <w:hyphenationZone w:val="510"/>
  <w:doNotHyphenateCaps/>
  <w:characterSpacingControl w:val="doNotCompress"/>
  <w:hdrShapeDefaults>
    <o:shapedefaults v:ext="edit" spidmax="5121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CA"/>
    <w:rsid w:val="00005410"/>
    <w:rsid w:val="000065DC"/>
    <w:rsid w:val="00012715"/>
    <w:rsid w:val="00013CBC"/>
    <w:rsid w:val="000141F2"/>
    <w:rsid w:val="00014C12"/>
    <w:rsid w:val="00014C2F"/>
    <w:rsid w:val="00025C2E"/>
    <w:rsid w:val="00034486"/>
    <w:rsid w:val="00037CC5"/>
    <w:rsid w:val="00050004"/>
    <w:rsid w:val="00051F69"/>
    <w:rsid w:val="00061676"/>
    <w:rsid w:val="00063493"/>
    <w:rsid w:val="00063972"/>
    <w:rsid w:val="00063F30"/>
    <w:rsid w:val="000643AF"/>
    <w:rsid w:val="000652A3"/>
    <w:rsid w:val="00065E01"/>
    <w:rsid w:val="0007016D"/>
    <w:rsid w:val="00071B1C"/>
    <w:rsid w:val="00071F47"/>
    <w:rsid w:val="00073366"/>
    <w:rsid w:val="00081E11"/>
    <w:rsid w:val="00083A29"/>
    <w:rsid w:val="0009010D"/>
    <w:rsid w:val="00095C57"/>
    <w:rsid w:val="000A008C"/>
    <w:rsid w:val="000A190E"/>
    <w:rsid w:val="000A4E2B"/>
    <w:rsid w:val="000A5536"/>
    <w:rsid w:val="000A7B50"/>
    <w:rsid w:val="000B0BD0"/>
    <w:rsid w:val="000B4046"/>
    <w:rsid w:val="000B5924"/>
    <w:rsid w:val="000B630F"/>
    <w:rsid w:val="000C2EB6"/>
    <w:rsid w:val="000C44D1"/>
    <w:rsid w:val="000D6C2D"/>
    <w:rsid w:val="000E0D6D"/>
    <w:rsid w:val="000E30DB"/>
    <w:rsid w:val="000F2D2C"/>
    <w:rsid w:val="000F3789"/>
    <w:rsid w:val="000F416E"/>
    <w:rsid w:val="000F508A"/>
    <w:rsid w:val="000F5D59"/>
    <w:rsid w:val="00110630"/>
    <w:rsid w:val="00111381"/>
    <w:rsid w:val="0011373F"/>
    <w:rsid w:val="00120E66"/>
    <w:rsid w:val="00121C94"/>
    <w:rsid w:val="00122031"/>
    <w:rsid w:val="00133854"/>
    <w:rsid w:val="00137E9F"/>
    <w:rsid w:val="001531E2"/>
    <w:rsid w:val="00156A09"/>
    <w:rsid w:val="00161FCC"/>
    <w:rsid w:val="001621B6"/>
    <w:rsid w:val="001621EF"/>
    <w:rsid w:val="00163940"/>
    <w:rsid w:val="00164EEB"/>
    <w:rsid w:val="001710FC"/>
    <w:rsid w:val="001778D8"/>
    <w:rsid w:val="00180DA3"/>
    <w:rsid w:val="00195E29"/>
    <w:rsid w:val="001B07EF"/>
    <w:rsid w:val="001B29AE"/>
    <w:rsid w:val="001B308C"/>
    <w:rsid w:val="001B6494"/>
    <w:rsid w:val="001B7EE2"/>
    <w:rsid w:val="001C3C0F"/>
    <w:rsid w:val="001C6107"/>
    <w:rsid w:val="001F04E2"/>
    <w:rsid w:val="001F3244"/>
    <w:rsid w:val="001F36D2"/>
    <w:rsid w:val="001F4D66"/>
    <w:rsid w:val="001F6273"/>
    <w:rsid w:val="001F7F28"/>
    <w:rsid w:val="00205E65"/>
    <w:rsid w:val="00215C6F"/>
    <w:rsid w:val="0021759D"/>
    <w:rsid w:val="00223D71"/>
    <w:rsid w:val="00230FB7"/>
    <w:rsid w:val="00233825"/>
    <w:rsid w:val="002379DB"/>
    <w:rsid w:val="002415C7"/>
    <w:rsid w:val="00242031"/>
    <w:rsid w:val="00246321"/>
    <w:rsid w:val="00246552"/>
    <w:rsid w:val="00255DDF"/>
    <w:rsid w:val="00272A77"/>
    <w:rsid w:val="00280647"/>
    <w:rsid w:val="00284116"/>
    <w:rsid w:val="00291D3E"/>
    <w:rsid w:val="00296459"/>
    <w:rsid w:val="00297E28"/>
    <w:rsid w:val="002A3051"/>
    <w:rsid w:val="002A30D8"/>
    <w:rsid w:val="002A740E"/>
    <w:rsid w:val="002B0024"/>
    <w:rsid w:val="002B050F"/>
    <w:rsid w:val="002B4E32"/>
    <w:rsid w:val="002B7F62"/>
    <w:rsid w:val="002C56FC"/>
    <w:rsid w:val="002C71B3"/>
    <w:rsid w:val="002D0A28"/>
    <w:rsid w:val="002D409E"/>
    <w:rsid w:val="002E0CF7"/>
    <w:rsid w:val="002E2D34"/>
    <w:rsid w:val="002E61C1"/>
    <w:rsid w:val="002E7F66"/>
    <w:rsid w:val="002F1A18"/>
    <w:rsid w:val="0030003C"/>
    <w:rsid w:val="00302868"/>
    <w:rsid w:val="00306C28"/>
    <w:rsid w:val="003122C1"/>
    <w:rsid w:val="003143BF"/>
    <w:rsid w:val="00316B1C"/>
    <w:rsid w:val="00317857"/>
    <w:rsid w:val="00317AD3"/>
    <w:rsid w:val="003206CC"/>
    <w:rsid w:val="00326B3F"/>
    <w:rsid w:val="00327E02"/>
    <w:rsid w:val="00331263"/>
    <w:rsid w:val="00345EE3"/>
    <w:rsid w:val="00346803"/>
    <w:rsid w:val="003471A4"/>
    <w:rsid w:val="00347F90"/>
    <w:rsid w:val="0035109F"/>
    <w:rsid w:val="00352319"/>
    <w:rsid w:val="00352D6F"/>
    <w:rsid w:val="0035515F"/>
    <w:rsid w:val="00355CFA"/>
    <w:rsid w:val="00364628"/>
    <w:rsid w:val="00364D5C"/>
    <w:rsid w:val="0037569A"/>
    <w:rsid w:val="00384867"/>
    <w:rsid w:val="003848C9"/>
    <w:rsid w:val="00384AFF"/>
    <w:rsid w:val="003855A7"/>
    <w:rsid w:val="0039085E"/>
    <w:rsid w:val="003A0435"/>
    <w:rsid w:val="003A57E4"/>
    <w:rsid w:val="003A6946"/>
    <w:rsid w:val="003A6DA6"/>
    <w:rsid w:val="003A7292"/>
    <w:rsid w:val="003B2B8B"/>
    <w:rsid w:val="003B59A9"/>
    <w:rsid w:val="003C13FD"/>
    <w:rsid w:val="003C150A"/>
    <w:rsid w:val="003C2114"/>
    <w:rsid w:val="003C24E9"/>
    <w:rsid w:val="003D1488"/>
    <w:rsid w:val="003D2E5C"/>
    <w:rsid w:val="003D45DD"/>
    <w:rsid w:val="003E266B"/>
    <w:rsid w:val="003E29E8"/>
    <w:rsid w:val="003E3BAD"/>
    <w:rsid w:val="003E5062"/>
    <w:rsid w:val="003E7557"/>
    <w:rsid w:val="003F056A"/>
    <w:rsid w:val="003F3C00"/>
    <w:rsid w:val="003F617A"/>
    <w:rsid w:val="003F78D8"/>
    <w:rsid w:val="00410AB1"/>
    <w:rsid w:val="00420F25"/>
    <w:rsid w:val="0042324D"/>
    <w:rsid w:val="00423992"/>
    <w:rsid w:val="004250B8"/>
    <w:rsid w:val="00426013"/>
    <w:rsid w:val="00427FE7"/>
    <w:rsid w:val="00434052"/>
    <w:rsid w:val="00445AC0"/>
    <w:rsid w:val="00450DAD"/>
    <w:rsid w:val="00452F94"/>
    <w:rsid w:val="00455C3E"/>
    <w:rsid w:val="0046111C"/>
    <w:rsid w:val="0046119D"/>
    <w:rsid w:val="00465DA4"/>
    <w:rsid w:val="004701E6"/>
    <w:rsid w:val="00473D7B"/>
    <w:rsid w:val="004835AA"/>
    <w:rsid w:val="004840C3"/>
    <w:rsid w:val="00487A6F"/>
    <w:rsid w:val="00494D6D"/>
    <w:rsid w:val="0049569A"/>
    <w:rsid w:val="004A1B77"/>
    <w:rsid w:val="004A3738"/>
    <w:rsid w:val="004A65BC"/>
    <w:rsid w:val="004B18A2"/>
    <w:rsid w:val="004C0E7C"/>
    <w:rsid w:val="004C0FC9"/>
    <w:rsid w:val="004C23C8"/>
    <w:rsid w:val="004C2D1A"/>
    <w:rsid w:val="004D551C"/>
    <w:rsid w:val="004E1236"/>
    <w:rsid w:val="004E4E22"/>
    <w:rsid w:val="00504E7B"/>
    <w:rsid w:val="005069B2"/>
    <w:rsid w:val="00507932"/>
    <w:rsid w:val="00507B9B"/>
    <w:rsid w:val="00514404"/>
    <w:rsid w:val="00517017"/>
    <w:rsid w:val="00517942"/>
    <w:rsid w:val="00522223"/>
    <w:rsid w:val="00525D52"/>
    <w:rsid w:val="00530039"/>
    <w:rsid w:val="00542C50"/>
    <w:rsid w:val="00545974"/>
    <w:rsid w:val="00552842"/>
    <w:rsid w:val="00553CA8"/>
    <w:rsid w:val="00560F66"/>
    <w:rsid w:val="00566384"/>
    <w:rsid w:val="0056747D"/>
    <w:rsid w:val="00574656"/>
    <w:rsid w:val="005753F5"/>
    <w:rsid w:val="005765FF"/>
    <w:rsid w:val="0058143E"/>
    <w:rsid w:val="0058295B"/>
    <w:rsid w:val="005853A8"/>
    <w:rsid w:val="00587116"/>
    <w:rsid w:val="0059076B"/>
    <w:rsid w:val="00593115"/>
    <w:rsid w:val="0059326B"/>
    <w:rsid w:val="00595280"/>
    <w:rsid w:val="00596451"/>
    <w:rsid w:val="005A758C"/>
    <w:rsid w:val="005C6CD3"/>
    <w:rsid w:val="005D1108"/>
    <w:rsid w:val="005D53F4"/>
    <w:rsid w:val="005D61A1"/>
    <w:rsid w:val="005E1EC1"/>
    <w:rsid w:val="005E7BF0"/>
    <w:rsid w:val="005F2677"/>
    <w:rsid w:val="005F365D"/>
    <w:rsid w:val="005F43B2"/>
    <w:rsid w:val="005F4AEE"/>
    <w:rsid w:val="005F5727"/>
    <w:rsid w:val="005F5FF8"/>
    <w:rsid w:val="005F7B09"/>
    <w:rsid w:val="005F7F08"/>
    <w:rsid w:val="006118AD"/>
    <w:rsid w:val="00614B84"/>
    <w:rsid w:val="0061538F"/>
    <w:rsid w:val="00616E48"/>
    <w:rsid w:val="00624E31"/>
    <w:rsid w:val="00634FFE"/>
    <w:rsid w:val="00635F64"/>
    <w:rsid w:val="00636E87"/>
    <w:rsid w:val="00643C4E"/>
    <w:rsid w:val="00657BF1"/>
    <w:rsid w:val="00661E61"/>
    <w:rsid w:val="00662404"/>
    <w:rsid w:val="00664E92"/>
    <w:rsid w:val="00664FAA"/>
    <w:rsid w:val="00665EC4"/>
    <w:rsid w:val="00666CEC"/>
    <w:rsid w:val="006674C2"/>
    <w:rsid w:val="0067059A"/>
    <w:rsid w:val="00674516"/>
    <w:rsid w:val="00680C7B"/>
    <w:rsid w:val="006836E2"/>
    <w:rsid w:val="006860D8"/>
    <w:rsid w:val="00692058"/>
    <w:rsid w:val="00693B6A"/>
    <w:rsid w:val="006A7112"/>
    <w:rsid w:val="006B04CC"/>
    <w:rsid w:val="006B307A"/>
    <w:rsid w:val="006B6ACB"/>
    <w:rsid w:val="006C1649"/>
    <w:rsid w:val="006C59E9"/>
    <w:rsid w:val="006C6F39"/>
    <w:rsid w:val="006D0C09"/>
    <w:rsid w:val="006D4E32"/>
    <w:rsid w:val="006D5C8F"/>
    <w:rsid w:val="006E4098"/>
    <w:rsid w:val="006E7387"/>
    <w:rsid w:val="006E78B5"/>
    <w:rsid w:val="006F0C80"/>
    <w:rsid w:val="006F3842"/>
    <w:rsid w:val="006F6621"/>
    <w:rsid w:val="006F6EC8"/>
    <w:rsid w:val="00710298"/>
    <w:rsid w:val="00717464"/>
    <w:rsid w:val="0071775A"/>
    <w:rsid w:val="00717CFF"/>
    <w:rsid w:val="00725097"/>
    <w:rsid w:val="00726F6E"/>
    <w:rsid w:val="007507FA"/>
    <w:rsid w:val="0075308D"/>
    <w:rsid w:val="00755C15"/>
    <w:rsid w:val="007669B3"/>
    <w:rsid w:val="00767D3B"/>
    <w:rsid w:val="007714C6"/>
    <w:rsid w:val="00773BAA"/>
    <w:rsid w:val="007752EE"/>
    <w:rsid w:val="0078463B"/>
    <w:rsid w:val="00784C34"/>
    <w:rsid w:val="00787F40"/>
    <w:rsid w:val="007923B6"/>
    <w:rsid w:val="00793AE4"/>
    <w:rsid w:val="007940E5"/>
    <w:rsid w:val="00797C31"/>
    <w:rsid w:val="007A3B61"/>
    <w:rsid w:val="007A5C36"/>
    <w:rsid w:val="007B5553"/>
    <w:rsid w:val="007C45B2"/>
    <w:rsid w:val="007C6141"/>
    <w:rsid w:val="007D13F2"/>
    <w:rsid w:val="007D3490"/>
    <w:rsid w:val="007D573D"/>
    <w:rsid w:val="007D77A8"/>
    <w:rsid w:val="007E0877"/>
    <w:rsid w:val="007E1D9B"/>
    <w:rsid w:val="007E3AEC"/>
    <w:rsid w:val="007F1D6B"/>
    <w:rsid w:val="007F512D"/>
    <w:rsid w:val="008042ED"/>
    <w:rsid w:val="00807B46"/>
    <w:rsid w:val="008110CB"/>
    <w:rsid w:val="00814C50"/>
    <w:rsid w:val="008152B7"/>
    <w:rsid w:val="00826BCD"/>
    <w:rsid w:val="00835CAF"/>
    <w:rsid w:val="0084461E"/>
    <w:rsid w:val="00854C6D"/>
    <w:rsid w:val="00862BBA"/>
    <w:rsid w:val="00863089"/>
    <w:rsid w:val="00864973"/>
    <w:rsid w:val="008723F0"/>
    <w:rsid w:val="00875C1A"/>
    <w:rsid w:val="00876559"/>
    <w:rsid w:val="00877CEA"/>
    <w:rsid w:val="00880FA9"/>
    <w:rsid w:val="00885CBC"/>
    <w:rsid w:val="00894685"/>
    <w:rsid w:val="008A01B7"/>
    <w:rsid w:val="008A14C6"/>
    <w:rsid w:val="008A254F"/>
    <w:rsid w:val="008A293C"/>
    <w:rsid w:val="008A42D0"/>
    <w:rsid w:val="008A79C0"/>
    <w:rsid w:val="008B045E"/>
    <w:rsid w:val="008B0736"/>
    <w:rsid w:val="008B0929"/>
    <w:rsid w:val="008B1847"/>
    <w:rsid w:val="008C0C37"/>
    <w:rsid w:val="008C1412"/>
    <w:rsid w:val="008C3054"/>
    <w:rsid w:val="008C3651"/>
    <w:rsid w:val="008C59CE"/>
    <w:rsid w:val="008C6278"/>
    <w:rsid w:val="008D2047"/>
    <w:rsid w:val="00900C80"/>
    <w:rsid w:val="0090168B"/>
    <w:rsid w:val="00905F13"/>
    <w:rsid w:val="00906581"/>
    <w:rsid w:val="00906FBC"/>
    <w:rsid w:val="00911B06"/>
    <w:rsid w:val="009135B2"/>
    <w:rsid w:val="0091449C"/>
    <w:rsid w:val="0091488B"/>
    <w:rsid w:val="009179AD"/>
    <w:rsid w:val="00917C1D"/>
    <w:rsid w:val="00921183"/>
    <w:rsid w:val="009332F9"/>
    <w:rsid w:val="009367C2"/>
    <w:rsid w:val="00941CA0"/>
    <w:rsid w:val="00947D9C"/>
    <w:rsid w:val="009537CD"/>
    <w:rsid w:val="009603BE"/>
    <w:rsid w:val="00961BB3"/>
    <w:rsid w:val="009701EA"/>
    <w:rsid w:val="009813CB"/>
    <w:rsid w:val="00981F95"/>
    <w:rsid w:val="009821D6"/>
    <w:rsid w:val="00983158"/>
    <w:rsid w:val="00983646"/>
    <w:rsid w:val="0098469D"/>
    <w:rsid w:val="00991F31"/>
    <w:rsid w:val="00995F8D"/>
    <w:rsid w:val="009976EC"/>
    <w:rsid w:val="009A0E5F"/>
    <w:rsid w:val="009A55D7"/>
    <w:rsid w:val="009A64B5"/>
    <w:rsid w:val="009B378A"/>
    <w:rsid w:val="009B6F6D"/>
    <w:rsid w:val="009C0B71"/>
    <w:rsid w:val="009C0EF5"/>
    <w:rsid w:val="009C566C"/>
    <w:rsid w:val="009C56DF"/>
    <w:rsid w:val="009C5BA7"/>
    <w:rsid w:val="009D69A0"/>
    <w:rsid w:val="009E23D8"/>
    <w:rsid w:val="009F5018"/>
    <w:rsid w:val="009F6EA3"/>
    <w:rsid w:val="00A01BD6"/>
    <w:rsid w:val="00A049F0"/>
    <w:rsid w:val="00A05E98"/>
    <w:rsid w:val="00A10571"/>
    <w:rsid w:val="00A177C2"/>
    <w:rsid w:val="00A24402"/>
    <w:rsid w:val="00A253AF"/>
    <w:rsid w:val="00A344F1"/>
    <w:rsid w:val="00A41F9E"/>
    <w:rsid w:val="00A4676E"/>
    <w:rsid w:val="00A47A79"/>
    <w:rsid w:val="00A60ED6"/>
    <w:rsid w:val="00A623CC"/>
    <w:rsid w:val="00A63C21"/>
    <w:rsid w:val="00A64D9B"/>
    <w:rsid w:val="00A66ABE"/>
    <w:rsid w:val="00A81E11"/>
    <w:rsid w:val="00A85AA6"/>
    <w:rsid w:val="00A913BF"/>
    <w:rsid w:val="00A939C9"/>
    <w:rsid w:val="00A94AD0"/>
    <w:rsid w:val="00AA0815"/>
    <w:rsid w:val="00AB0B37"/>
    <w:rsid w:val="00AB20C2"/>
    <w:rsid w:val="00AB557B"/>
    <w:rsid w:val="00AB749B"/>
    <w:rsid w:val="00AC098E"/>
    <w:rsid w:val="00AC41BB"/>
    <w:rsid w:val="00AC7520"/>
    <w:rsid w:val="00AD176C"/>
    <w:rsid w:val="00AD4278"/>
    <w:rsid w:val="00AD4C8D"/>
    <w:rsid w:val="00AE041C"/>
    <w:rsid w:val="00AE5FB5"/>
    <w:rsid w:val="00AF5885"/>
    <w:rsid w:val="00B00F36"/>
    <w:rsid w:val="00B013B0"/>
    <w:rsid w:val="00B23596"/>
    <w:rsid w:val="00B23E9D"/>
    <w:rsid w:val="00B23F05"/>
    <w:rsid w:val="00B26302"/>
    <w:rsid w:val="00B27239"/>
    <w:rsid w:val="00B27A73"/>
    <w:rsid w:val="00B421CE"/>
    <w:rsid w:val="00B449D9"/>
    <w:rsid w:val="00B460CE"/>
    <w:rsid w:val="00B46DB1"/>
    <w:rsid w:val="00B57F91"/>
    <w:rsid w:val="00B608A2"/>
    <w:rsid w:val="00B62FC1"/>
    <w:rsid w:val="00B66F42"/>
    <w:rsid w:val="00B70F7C"/>
    <w:rsid w:val="00B77853"/>
    <w:rsid w:val="00B77AEF"/>
    <w:rsid w:val="00B77B2E"/>
    <w:rsid w:val="00B80B2F"/>
    <w:rsid w:val="00B904E9"/>
    <w:rsid w:val="00B932AC"/>
    <w:rsid w:val="00B97B2D"/>
    <w:rsid w:val="00BA0DF8"/>
    <w:rsid w:val="00BA39CF"/>
    <w:rsid w:val="00BA6589"/>
    <w:rsid w:val="00BB0365"/>
    <w:rsid w:val="00BB2780"/>
    <w:rsid w:val="00BB2809"/>
    <w:rsid w:val="00BB4D4C"/>
    <w:rsid w:val="00BB64E2"/>
    <w:rsid w:val="00BC7B48"/>
    <w:rsid w:val="00BD0562"/>
    <w:rsid w:val="00BD1199"/>
    <w:rsid w:val="00BD4665"/>
    <w:rsid w:val="00BD4C67"/>
    <w:rsid w:val="00BF09F6"/>
    <w:rsid w:val="00BF2FFD"/>
    <w:rsid w:val="00BF3B1F"/>
    <w:rsid w:val="00BF3F15"/>
    <w:rsid w:val="00C03D30"/>
    <w:rsid w:val="00C057E5"/>
    <w:rsid w:val="00C11621"/>
    <w:rsid w:val="00C152CF"/>
    <w:rsid w:val="00C17A61"/>
    <w:rsid w:val="00C22303"/>
    <w:rsid w:val="00C31EE9"/>
    <w:rsid w:val="00C32503"/>
    <w:rsid w:val="00C33E83"/>
    <w:rsid w:val="00C368E4"/>
    <w:rsid w:val="00C36CEA"/>
    <w:rsid w:val="00C50FA6"/>
    <w:rsid w:val="00C536D4"/>
    <w:rsid w:val="00C538D4"/>
    <w:rsid w:val="00C54FE5"/>
    <w:rsid w:val="00C75288"/>
    <w:rsid w:val="00C81053"/>
    <w:rsid w:val="00C8296C"/>
    <w:rsid w:val="00C83622"/>
    <w:rsid w:val="00C862CE"/>
    <w:rsid w:val="00C93E82"/>
    <w:rsid w:val="00C977D9"/>
    <w:rsid w:val="00CA1509"/>
    <w:rsid w:val="00CA1C08"/>
    <w:rsid w:val="00CA3FBC"/>
    <w:rsid w:val="00CA674C"/>
    <w:rsid w:val="00CB67DF"/>
    <w:rsid w:val="00CB7BC9"/>
    <w:rsid w:val="00CC282B"/>
    <w:rsid w:val="00CC405B"/>
    <w:rsid w:val="00CC5B6E"/>
    <w:rsid w:val="00CD2BFE"/>
    <w:rsid w:val="00CD7B44"/>
    <w:rsid w:val="00CE0502"/>
    <w:rsid w:val="00CE22A4"/>
    <w:rsid w:val="00CE554F"/>
    <w:rsid w:val="00CF2FD0"/>
    <w:rsid w:val="00CF50F3"/>
    <w:rsid w:val="00D020BC"/>
    <w:rsid w:val="00D02A05"/>
    <w:rsid w:val="00D0671C"/>
    <w:rsid w:val="00D159A0"/>
    <w:rsid w:val="00D241B8"/>
    <w:rsid w:val="00D3366B"/>
    <w:rsid w:val="00D402F6"/>
    <w:rsid w:val="00D40581"/>
    <w:rsid w:val="00D43B1E"/>
    <w:rsid w:val="00D458A1"/>
    <w:rsid w:val="00D47250"/>
    <w:rsid w:val="00D51471"/>
    <w:rsid w:val="00D53A45"/>
    <w:rsid w:val="00D56650"/>
    <w:rsid w:val="00D569EA"/>
    <w:rsid w:val="00D577DA"/>
    <w:rsid w:val="00D57B01"/>
    <w:rsid w:val="00D61953"/>
    <w:rsid w:val="00D64EAC"/>
    <w:rsid w:val="00D70C34"/>
    <w:rsid w:val="00D72E84"/>
    <w:rsid w:val="00D746CF"/>
    <w:rsid w:val="00D74FCD"/>
    <w:rsid w:val="00D812D0"/>
    <w:rsid w:val="00D84B3E"/>
    <w:rsid w:val="00D859EA"/>
    <w:rsid w:val="00D87D74"/>
    <w:rsid w:val="00D95361"/>
    <w:rsid w:val="00DA0D97"/>
    <w:rsid w:val="00DB24EB"/>
    <w:rsid w:val="00DC12B6"/>
    <w:rsid w:val="00DC6004"/>
    <w:rsid w:val="00DD2501"/>
    <w:rsid w:val="00DD443A"/>
    <w:rsid w:val="00DD716B"/>
    <w:rsid w:val="00DE2D22"/>
    <w:rsid w:val="00DE3A00"/>
    <w:rsid w:val="00DF1D22"/>
    <w:rsid w:val="00DF3C98"/>
    <w:rsid w:val="00E01519"/>
    <w:rsid w:val="00E06D08"/>
    <w:rsid w:val="00E07633"/>
    <w:rsid w:val="00E14945"/>
    <w:rsid w:val="00E17925"/>
    <w:rsid w:val="00E26699"/>
    <w:rsid w:val="00E321FC"/>
    <w:rsid w:val="00E340C1"/>
    <w:rsid w:val="00E34832"/>
    <w:rsid w:val="00E40700"/>
    <w:rsid w:val="00E42C4E"/>
    <w:rsid w:val="00E473C9"/>
    <w:rsid w:val="00E50D3B"/>
    <w:rsid w:val="00E516E0"/>
    <w:rsid w:val="00E57C3A"/>
    <w:rsid w:val="00E61F9B"/>
    <w:rsid w:val="00E72DA6"/>
    <w:rsid w:val="00E77F9F"/>
    <w:rsid w:val="00E85ED3"/>
    <w:rsid w:val="00E916E7"/>
    <w:rsid w:val="00E91925"/>
    <w:rsid w:val="00E94C94"/>
    <w:rsid w:val="00EA2CA8"/>
    <w:rsid w:val="00EA3DB1"/>
    <w:rsid w:val="00EA67A4"/>
    <w:rsid w:val="00EB1840"/>
    <w:rsid w:val="00EC0A85"/>
    <w:rsid w:val="00EC53A8"/>
    <w:rsid w:val="00EC63A7"/>
    <w:rsid w:val="00ED1874"/>
    <w:rsid w:val="00ED193E"/>
    <w:rsid w:val="00ED6E9D"/>
    <w:rsid w:val="00EE1B3F"/>
    <w:rsid w:val="00EE1C88"/>
    <w:rsid w:val="00EE4701"/>
    <w:rsid w:val="00EF332D"/>
    <w:rsid w:val="00EF4432"/>
    <w:rsid w:val="00EF6AFC"/>
    <w:rsid w:val="00F11313"/>
    <w:rsid w:val="00F15F45"/>
    <w:rsid w:val="00F16983"/>
    <w:rsid w:val="00F222CA"/>
    <w:rsid w:val="00F2450C"/>
    <w:rsid w:val="00F34DC9"/>
    <w:rsid w:val="00F40FC0"/>
    <w:rsid w:val="00F4738C"/>
    <w:rsid w:val="00F5069B"/>
    <w:rsid w:val="00F53BC2"/>
    <w:rsid w:val="00F54134"/>
    <w:rsid w:val="00F6268F"/>
    <w:rsid w:val="00F7090D"/>
    <w:rsid w:val="00F8357F"/>
    <w:rsid w:val="00F8399E"/>
    <w:rsid w:val="00F87766"/>
    <w:rsid w:val="00F90702"/>
    <w:rsid w:val="00F91121"/>
    <w:rsid w:val="00F9145D"/>
    <w:rsid w:val="00F97550"/>
    <w:rsid w:val="00F97819"/>
    <w:rsid w:val="00FA4BA4"/>
    <w:rsid w:val="00FA5108"/>
    <w:rsid w:val="00FB18D9"/>
    <w:rsid w:val="00FB761D"/>
    <w:rsid w:val="00FB788B"/>
    <w:rsid w:val="00FC0FB4"/>
    <w:rsid w:val="00FC5F5E"/>
    <w:rsid w:val="00FC67DA"/>
    <w:rsid w:val="00FD3CAF"/>
    <w:rsid w:val="00FD5244"/>
    <w:rsid w:val="00FD5D77"/>
    <w:rsid w:val="00FE3177"/>
    <w:rsid w:val="00FE601B"/>
    <w:rsid w:val="00FE7C55"/>
    <w:rsid w:val="00FF29A5"/>
    <w:rsid w:val="00FF2ECC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70B51107"/>
  <w14:defaultImageDpi w14:val="330"/>
  <w15:chartTrackingRefBased/>
  <w15:docId w15:val="{E02BDB98-659B-475E-ABC5-6B8B288C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semiHidden="1" w:uiPriority="8"/>
    <w:lsdException w:name="heading 2" w:semiHidden="1" w:uiPriority="9"/>
    <w:lsdException w:name="heading 3" w:semiHidden="1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3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4" w:unhideWhenUsed="1"/>
    <w:lsdException w:name="List Bullet 3" w:semiHidden="1" w:uiPriority="24" w:unhideWhenUsed="1" w:qFormat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 w:uiPriority="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19"/>
    <w:qFormat/>
    <w:rsid w:val="00995F8D"/>
    <w:pPr>
      <w:spacing w:after="0" w:line="312" w:lineRule="auto"/>
    </w:pPr>
    <w:rPr>
      <w:sz w:val="7"/>
    </w:rPr>
  </w:style>
  <w:style w:type="paragraph" w:styleId="Titre1">
    <w:name w:val="heading 1"/>
    <w:basedOn w:val="Normal"/>
    <w:next w:val="Normal"/>
    <w:link w:val="Titre1Car"/>
    <w:uiPriority w:val="8"/>
    <w:semiHidden/>
    <w:rsid w:val="00522223"/>
    <w:pPr>
      <w:keepNext/>
      <w:keepLines/>
      <w:pageBreakBefore/>
      <w:suppressAutoHyphens/>
      <w:spacing w:after="240"/>
      <w:outlineLvl w:val="0"/>
    </w:pPr>
    <w:rPr>
      <w:rFonts w:asciiTheme="majorHAnsi" w:eastAsiaTheme="majorEastAsia" w:hAnsiTheme="majorHAnsi" w:cstheme="majorBidi"/>
      <w:b/>
      <w:i/>
      <w:caps/>
      <w:color w:val="63DC4D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835CAF"/>
    <w:pPr>
      <w:keepNext/>
      <w:keepLines/>
      <w:suppressAutoHyphens/>
      <w:spacing w:before="480" w:after="180"/>
      <w:outlineLvl w:val="1"/>
    </w:pPr>
    <w:rPr>
      <w:rFonts w:asciiTheme="majorHAnsi" w:eastAsiaTheme="majorEastAsia" w:hAnsiTheme="majorHAnsi" w:cstheme="majorBidi"/>
      <w:b/>
      <w:color w:val="63DC4D" w:themeColor="accent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rsid w:val="00835CAF"/>
    <w:pPr>
      <w:keepNext/>
      <w:keepLines/>
      <w:suppressAutoHyphens/>
      <w:spacing w:before="360"/>
      <w:outlineLvl w:val="2"/>
    </w:pPr>
    <w:rPr>
      <w:rFonts w:asciiTheme="majorHAnsi" w:eastAsiaTheme="majorEastAsia" w:hAnsiTheme="majorHAnsi" w:cstheme="majorBidi"/>
      <w:b/>
      <w:color w:val="1D444D" w:themeColor="accent2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291D3E"/>
    <w:pPr>
      <w:keepNext/>
      <w:keepLines/>
      <w:suppressAutoHyphens/>
      <w:spacing w:before="300"/>
      <w:outlineLvl w:val="3"/>
    </w:pPr>
    <w:rPr>
      <w:rFonts w:asciiTheme="majorHAnsi" w:eastAsiaTheme="majorEastAsia" w:hAnsiTheme="majorHAnsi" w:cstheme="majorBidi"/>
      <w:b/>
      <w:iCs/>
      <w:color w:val="1D444D" w:themeColor="accent2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rsid w:val="00291D3E"/>
    <w:pPr>
      <w:keepNext/>
      <w:keepLines/>
      <w:suppressAutoHyphens/>
      <w:spacing w:before="240"/>
      <w:outlineLvl w:val="4"/>
    </w:pPr>
    <w:rPr>
      <w:rFonts w:asciiTheme="majorHAnsi" w:eastAsiaTheme="majorEastAsia" w:hAnsiTheme="majorHAnsi" w:cstheme="majorBidi"/>
      <w:color w:val="ECEDED" w:themeColor="accent3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35CAF"/>
    <w:pPr>
      <w:keepNext/>
      <w:keepLines/>
      <w:suppressAutoHyphens/>
      <w:spacing w:before="180"/>
      <w:outlineLvl w:val="5"/>
    </w:pPr>
    <w:rPr>
      <w:rFonts w:asciiTheme="majorHAnsi" w:eastAsiaTheme="majorEastAsia" w:hAnsiTheme="majorHAnsi" w:cstheme="majorBidi"/>
      <w:i/>
      <w:color w:val="ECEDED" w:themeColor="accent3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35CAF"/>
    <w:pPr>
      <w:keepNext/>
      <w:keepLines/>
      <w:suppressAutoHyphens/>
      <w:spacing w:before="180"/>
      <w:outlineLvl w:val="6"/>
    </w:pPr>
    <w:rPr>
      <w:rFonts w:asciiTheme="majorHAnsi" w:eastAsiaTheme="majorEastAsia" w:hAnsiTheme="majorHAnsi" w:cstheme="majorBidi"/>
      <w:iCs/>
      <w:color w:val="ECEDED" w:themeColor="accent3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835CAF"/>
    <w:pPr>
      <w:keepNext/>
      <w:keepLines/>
      <w:suppressAutoHyphens/>
      <w:spacing w:before="180"/>
      <w:outlineLvl w:val="7"/>
    </w:pPr>
    <w:rPr>
      <w:rFonts w:asciiTheme="majorHAnsi" w:eastAsiaTheme="majorEastAsia" w:hAnsiTheme="majorHAnsi" w:cstheme="majorBidi"/>
      <w:color w:val="ECEDED" w:themeColor="accent3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835CAF"/>
    <w:pPr>
      <w:keepNext/>
      <w:keepLines/>
      <w:suppressAutoHyphens/>
      <w:spacing w:before="180"/>
      <w:outlineLvl w:val="8"/>
    </w:pPr>
    <w:rPr>
      <w:rFonts w:asciiTheme="majorHAnsi" w:eastAsiaTheme="majorEastAsia" w:hAnsiTheme="majorHAnsi" w:cstheme="majorBidi"/>
      <w:iCs/>
      <w:color w:val="ECEDED" w:themeColor="accent3"/>
      <w:sz w:val="1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semiHidden/>
    <w:rsid w:val="001621EF"/>
    <w:pPr>
      <w:keepNext/>
      <w:tabs>
        <w:tab w:val="right" w:leader="dot" w:pos="9061"/>
      </w:tabs>
      <w:suppressAutoHyphens/>
      <w:spacing w:before="300"/>
      <w:ind w:right="567"/>
    </w:pPr>
    <w:rPr>
      <w:rFonts w:asciiTheme="majorHAnsi" w:hAnsiTheme="majorHAnsi"/>
      <w:caps/>
      <w:sz w:val="24"/>
    </w:rPr>
  </w:style>
  <w:style w:type="paragraph" w:styleId="TM2">
    <w:name w:val="toc 2"/>
    <w:basedOn w:val="Normal"/>
    <w:next w:val="Normal"/>
    <w:uiPriority w:val="39"/>
    <w:semiHidden/>
    <w:rsid w:val="001621EF"/>
    <w:pPr>
      <w:tabs>
        <w:tab w:val="right" w:leader="dot" w:pos="9061"/>
      </w:tabs>
      <w:suppressAutoHyphens/>
      <w:spacing w:before="100"/>
      <w:ind w:right="567"/>
    </w:pPr>
    <w:rPr>
      <w:rFonts w:asciiTheme="majorHAnsi" w:hAnsiTheme="majorHAnsi"/>
      <w:sz w:val="22"/>
    </w:rPr>
  </w:style>
  <w:style w:type="paragraph" w:styleId="TM3">
    <w:name w:val="toc 3"/>
    <w:basedOn w:val="Normal"/>
    <w:next w:val="Normal"/>
    <w:uiPriority w:val="39"/>
    <w:semiHidden/>
    <w:rsid w:val="001621EF"/>
    <w:pPr>
      <w:tabs>
        <w:tab w:val="right" w:leader="dot" w:pos="9061"/>
      </w:tabs>
      <w:suppressAutoHyphens/>
      <w:spacing w:before="50"/>
      <w:ind w:right="567"/>
    </w:pPr>
    <w:rPr>
      <w:rFonts w:asciiTheme="majorHAnsi" w:hAnsiTheme="majorHAnsi"/>
      <w:sz w:val="22"/>
    </w:rPr>
  </w:style>
  <w:style w:type="paragraph" w:styleId="TM4">
    <w:name w:val="toc 4"/>
    <w:basedOn w:val="Normal"/>
    <w:next w:val="Normal"/>
    <w:uiPriority w:val="39"/>
    <w:semiHidden/>
    <w:rsid w:val="001621EF"/>
    <w:pPr>
      <w:tabs>
        <w:tab w:val="right" w:leader="dot" w:pos="9061"/>
      </w:tabs>
      <w:suppressAutoHyphens/>
      <w:spacing w:before="25"/>
      <w:ind w:right="567"/>
    </w:pPr>
    <w:rPr>
      <w:rFonts w:asciiTheme="majorHAnsi" w:hAnsiTheme="majorHAnsi"/>
    </w:rPr>
  </w:style>
  <w:style w:type="paragraph" w:styleId="TM5">
    <w:name w:val="toc 5"/>
    <w:basedOn w:val="Normal"/>
    <w:next w:val="Normal"/>
    <w:uiPriority w:val="39"/>
    <w:semiHidden/>
    <w:rsid w:val="001621EF"/>
    <w:pPr>
      <w:tabs>
        <w:tab w:val="right" w:leader="dot" w:pos="9061"/>
      </w:tabs>
      <w:suppressAutoHyphens/>
      <w:spacing w:before="20"/>
      <w:ind w:right="567"/>
    </w:pPr>
    <w:rPr>
      <w:rFonts w:asciiTheme="majorHAnsi" w:hAnsiTheme="majorHAnsi"/>
      <w:sz w:val="18"/>
    </w:rPr>
  </w:style>
  <w:style w:type="paragraph" w:styleId="TM6">
    <w:name w:val="toc 6"/>
    <w:basedOn w:val="Normal"/>
    <w:next w:val="Normal"/>
    <w:uiPriority w:val="39"/>
    <w:semiHidden/>
    <w:rsid w:val="00FC0FB4"/>
    <w:pPr>
      <w:tabs>
        <w:tab w:val="right" w:leader="dot" w:pos="9061"/>
      </w:tabs>
      <w:suppressAutoHyphens/>
      <w:spacing w:before="15"/>
      <w:ind w:right="652"/>
    </w:pPr>
    <w:rPr>
      <w:rFonts w:asciiTheme="majorHAnsi" w:hAnsiTheme="majorHAnsi"/>
      <w:sz w:val="17"/>
    </w:rPr>
  </w:style>
  <w:style w:type="paragraph" w:styleId="TM7">
    <w:name w:val="toc 7"/>
    <w:basedOn w:val="Normal"/>
    <w:next w:val="Normal"/>
    <w:uiPriority w:val="39"/>
    <w:semiHidden/>
    <w:rsid w:val="00FC0FB4"/>
    <w:pPr>
      <w:tabs>
        <w:tab w:val="right" w:leader="dot" w:pos="9061"/>
      </w:tabs>
      <w:suppressAutoHyphens/>
      <w:spacing w:before="10"/>
      <w:ind w:right="652"/>
    </w:pPr>
    <w:rPr>
      <w:rFonts w:asciiTheme="majorHAnsi" w:hAnsiTheme="majorHAnsi"/>
      <w:sz w:val="16"/>
    </w:rPr>
  </w:style>
  <w:style w:type="paragraph" w:styleId="TM8">
    <w:name w:val="toc 8"/>
    <w:basedOn w:val="Normal"/>
    <w:next w:val="Normal"/>
    <w:uiPriority w:val="39"/>
    <w:semiHidden/>
    <w:rsid w:val="00FC0FB4"/>
    <w:pPr>
      <w:tabs>
        <w:tab w:val="right" w:leader="dot" w:pos="9061"/>
      </w:tabs>
      <w:suppressAutoHyphens/>
      <w:spacing w:before="5"/>
      <w:ind w:right="652"/>
    </w:pPr>
    <w:rPr>
      <w:rFonts w:asciiTheme="majorHAnsi" w:hAnsiTheme="majorHAnsi"/>
      <w:sz w:val="15"/>
    </w:rPr>
  </w:style>
  <w:style w:type="paragraph" w:styleId="TM9">
    <w:name w:val="toc 9"/>
    <w:basedOn w:val="Normal"/>
    <w:next w:val="Normal"/>
    <w:uiPriority w:val="39"/>
    <w:semiHidden/>
    <w:rsid w:val="00FC0FB4"/>
    <w:pPr>
      <w:tabs>
        <w:tab w:val="right" w:leader="dot" w:pos="9061"/>
      </w:tabs>
      <w:suppressAutoHyphens/>
      <w:ind w:right="652"/>
    </w:pPr>
    <w:rPr>
      <w:rFonts w:asciiTheme="majorHAnsi" w:hAnsiTheme="majorHAnsi"/>
      <w:sz w:val="14"/>
    </w:rPr>
  </w:style>
  <w:style w:type="character" w:styleId="Lienhypertexte">
    <w:name w:val="Hyperlink"/>
    <w:basedOn w:val="Policepardfaut"/>
    <w:uiPriority w:val="99"/>
    <w:semiHidden/>
    <w:rsid w:val="00BB2780"/>
    <w:rPr>
      <w:color w:val="63DC4D" w:themeColor="accent1"/>
      <w:u w:val="none"/>
    </w:rPr>
  </w:style>
  <w:style w:type="character" w:styleId="Lienhypertextesuivivisit">
    <w:name w:val="FollowedHyperlink"/>
    <w:basedOn w:val="Policepardfaut"/>
    <w:uiPriority w:val="99"/>
    <w:semiHidden/>
    <w:rsid w:val="00D95361"/>
    <w:rPr>
      <w:color w:val="000000" w:themeColor="followedHyperlink"/>
      <w:u w:val="single"/>
    </w:rPr>
  </w:style>
  <w:style w:type="character" w:styleId="Accentuationlgre">
    <w:name w:val="Subtle Emphasis"/>
    <w:basedOn w:val="Policepardfaut"/>
    <w:uiPriority w:val="19"/>
    <w:semiHidden/>
    <w:rsid w:val="00D9536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D95361"/>
    <w:pPr>
      <w:pBdr>
        <w:top w:val="single" w:sz="4" w:space="10" w:color="63DC4D" w:themeColor="accent1"/>
        <w:bottom w:val="single" w:sz="4" w:space="10" w:color="63DC4D" w:themeColor="accent1"/>
      </w:pBdr>
      <w:spacing w:before="360" w:after="360"/>
      <w:ind w:left="864" w:right="864"/>
      <w:jc w:val="center"/>
    </w:pPr>
    <w:rPr>
      <w:i/>
      <w:iCs/>
      <w:color w:val="63DC4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77853"/>
    <w:rPr>
      <w:i/>
      <w:iCs/>
      <w:color w:val="63DC4D" w:themeColor="accent1"/>
      <w:sz w:val="20"/>
    </w:rPr>
  </w:style>
  <w:style w:type="paragraph" w:styleId="Paragraphedeliste">
    <w:name w:val="List Paragraph"/>
    <w:basedOn w:val="Normal"/>
    <w:uiPriority w:val="34"/>
    <w:semiHidden/>
    <w:qFormat/>
    <w:rsid w:val="00D95361"/>
    <w:pPr>
      <w:ind w:left="720"/>
      <w:contextualSpacing/>
    </w:pPr>
  </w:style>
  <w:style w:type="character" w:styleId="Rfrenceintense">
    <w:name w:val="Intense Reference"/>
    <w:basedOn w:val="Policepardfaut"/>
    <w:uiPriority w:val="32"/>
    <w:semiHidden/>
    <w:qFormat/>
    <w:rsid w:val="00D95361"/>
    <w:rPr>
      <w:b/>
      <w:bCs/>
      <w:smallCaps/>
      <w:color w:val="63DC4D" w:themeColor="accent1"/>
      <w:spacing w:val="5"/>
    </w:rPr>
  </w:style>
  <w:style w:type="character" w:styleId="Titredulivre">
    <w:name w:val="Book Title"/>
    <w:basedOn w:val="Policepardfaut"/>
    <w:uiPriority w:val="33"/>
    <w:semiHidden/>
    <w:qFormat/>
    <w:rsid w:val="00D95361"/>
    <w:rPr>
      <w:b/>
      <w:bCs/>
      <w:i/>
      <w:iCs/>
      <w:spacing w:val="5"/>
    </w:rPr>
  </w:style>
  <w:style w:type="character" w:styleId="Rfrencelgre">
    <w:name w:val="Subtle Reference"/>
    <w:basedOn w:val="Policepardfaut"/>
    <w:uiPriority w:val="31"/>
    <w:semiHidden/>
    <w:qFormat/>
    <w:rsid w:val="00D95361"/>
    <w:rPr>
      <w:smallCaps/>
      <w:color w:val="5A5A5A" w:themeColor="text1" w:themeTint="A5"/>
    </w:rPr>
  </w:style>
  <w:style w:type="character" w:styleId="Accentuationintense">
    <w:name w:val="Intense Emphasis"/>
    <w:basedOn w:val="Policepardfaut"/>
    <w:uiPriority w:val="21"/>
    <w:semiHidden/>
    <w:qFormat/>
    <w:rsid w:val="00D95361"/>
    <w:rPr>
      <w:i/>
      <w:iCs/>
      <w:color w:val="63DC4D" w:themeColor="accent1"/>
    </w:rPr>
  </w:style>
  <w:style w:type="paragraph" w:styleId="Sansinterligne">
    <w:name w:val="No Spacing"/>
    <w:uiPriority w:val="1"/>
    <w:semiHidden/>
    <w:rsid w:val="00C977D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5"/>
    <w:semiHidden/>
    <w:rsid w:val="00636E87"/>
    <w:pPr>
      <w:numPr>
        <w:ilvl w:val="1"/>
      </w:numPr>
      <w:suppressAutoHyphens/>
      <w:spacing w:line="216" w:lineRule="auto"/>
    </w:pPr>
    <w:rPr>
      <w:rFonts w:eastAsiaTheme="minorEastAsia"/>
      <w:caps/>
      <w:color w:val="63DC4D" w:themeColor="accent1"/>
      <w:sz w:val="40"/>
    </w:rPr>
  </w:style>
  <w:style w:type="character" w:customStyle="1" w:styleId="Sous-titreCar">
    <w:name w:val="Sous-titre Car"/>
    <w:basedOn w:val="Policepardfaut"/>
    <w:link w:val="Sous-titre"/>
    <w:uiPriority w:val="5"/>
    <w:semiHidden/>
    <w:rsid w:val="00B77853"/>
    <w:rPr>
      <w:rFonts w:eastAsiaTheme="minorEastAsia"/>
      <w:caps/>
      <w:color w:val="63DC4D" w:themeColor="accent1"/>
      <w:sz w:val="40"/>
    </w:rPr>
  </w:style>
  <w:style w:type="character" w:styleId="Accentuation">
    <w:name w:val="Emphasis"/>
    <w:basedOn w:val="Policepardfaut"/>
    <w:uiPriority w:val="20"/>
    <w:semiHidden/>
    <w:qFormat/>
    <w:rsid w:val="00C977D9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D56650"/>
    <w:pPr>
      <w:numPr>
        <w:ilvl w:val="3"/>
        <w:numId w:val="36"/>
      </w:numPr>
      <w:suppressAutoHyphens/>
      <w:spacing w:before="240" w:after="240"/>
    </w:pPr>
    <w:rPr>
      <w:i/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77853"/>
    <w:rPr>
      <w:i/>
      <w:iCs/>
      <w:color w:val="404040" w:themeColor="text1" w:themeTint="BF"/>
    </w:rPr>
  </w:style>
  <w:style w:type="character" w:styleId="lev">
    <w:name w:val="Strong"/>
    <w:basedOn w:val="Policepardfaut"/>
    <w:semiHidden/>
    <w:qFormat/>
    <w:rsid w:val="00D64EAC"/>
    <w:rPr>
      <w:b/>
      <w:bCs/>
    </w:rPr>
  </w:style>
  <w:style w:type="paragraph" w:styleId="En-tte">
    <w:name w:val="header"/>
    <w:basedOn w:val="Normal"/>
    <w:link w:val="En-tteCar"/>
    <w:uiPriority w:val="49"/>
    <w:semiHidden/>
    <w:rsid w:val="00F87766"/>
    <w:pPr>
      <w:suppressAutoHyphens/>
      <w:spacing w:line="14" w:lineRule="exact"/>
    </w:pPr>
    <w:rPr>
      <w:sz w:val="2"/>
    </w:rPr>
  </w:style>
  <w:style w:type="character" w:customStyle="1" w:styleId="En-tteCar">
    <w:name w:val="En-tête Car"/>
    <w:basedOn w:val="Policepardfaut"/>
    <w:link w:val="En-tte"/>
    <w:uiPriority w:val="49"/>
    <w:semiHidden/>
    <w:rsid w:val="00F87766"/>
    <w:rPr>
      <w:sz w:val="2"/>
    </w:rPr>
  </w:style>
  <w:style w:type="paragraph" w:styleId="Pieddepage">
    <w:name w:val="footer"/>
    <w:basedOn w:val="Normal"/>
    <w:link w:val="PieddepageCar"/>
    <w:uiPriority w:val="54"/>
    <w:semiHidden/>
    <w:rsid w:val="00F87766"/>
    <w:pPr>
      <w:suppressAutoHyphens/>
      <w:spacing w:line="14" w:lineRule="exact"/>
    </w:pPr>
    <w:rPr>
      <w:sz w:val="2"/>
    </w:rPr>
  </w:style>
  <w:style w:type="character" w:customStyle="1" w:styleId="PieddepageCar">
    <w:name w:val="Pied de page Car"/>
    <w:basedOn w:val="Policepardfaut"/>
    <w:link w:val="Pieddepage"/>
    <w:uiPriority w:val="54"/>
    <w:semiHidden/>
    <w:rsid w:val="00F87766"/>
    <w:rPr>
      <w:sz w:val="2"/>
    </w:rPr>
  </w:style>
  <w:style w:type="paragraph" w:styleId="Listepuces">
    <w:name w:val="List Bullet"/>
    <w:basedOn w:val="Normal"/>
    <w:uiPriority w:val="23"/>
    <w:qFormat/>
    <w:rsid w:val="008B0736"/>
    <w:pPr>
      <w:numPr>
        <w:numId w:val="39"/>
      </w:numPr>
      <w:tabs>
        <w:tab w:val="right" w:leader="dot" w:pos="3617"/>
      </w:tabs>
      <w:spacing w:before="36"/>
    </w:pPr>
  </w:style>
  <w:style w:type="paragraph" w:styleId="Notedebasdepage">
    <w:name w:val="footnote text"/>
    <w:basedOn w:val="Normal"/>
    <w:link w:val="NotedebasdepageCar"/>
    <w:uiPriority w:val="99"/>
    <w:semiHidden/>
    <w:rsid w:val="00596451"/>
    <w:pPr>
      <w:spacing w:before="60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7853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rsid w:val="002C71B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8"/>
    <w:semiHidden/>
    <w:rsid w:val="00522223"/>
    <w:rPr>
      <w:rFonts w:asciiTheme="majorHAnsi" w:eastAsiaTheme="majorEastAsia" w:hAnsiTheme="majorHAnsi" w:cstheme="majorBidi"/>
      <w:b/>
      <w:i/>
      <w:caps/>
      <w:color w:val="63DC4D" w:themeColor="accent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77853"/>
    <w:rPr>
      <w:rFonts w:asciiTheme="majorHAnsi" w:eastAsiaTheme="majorEastAsia" w:hAnsiTheme="majorHAnsi" w:cstheme="majorBidi"/>
      <w:b/>
      <w:color w:val="63DC4D" w:themeColor="accent1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77853"/>
    <w:rPr>
      <w:rFonts w:asciiTheme="majorHAnsi" w:eastAsiaTheme="majorEastAsia" w:hAnsiTheme="majorHAnsi" w:cstheme="majorBidi"/>
      <w:b/>
      <w:color w:val="1D444D" w:themeColor="accent2"/>
      <w:sz w:val="3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77853"/>
    <w:rPr>
      <w:rFonts w:asciiTheme="majorHAnsi" w:eastAsiaTheme="majorEastAsia" w:hAnsiTheme="majorHAnsi" w:cstheme="majorBidi"/>
      <w:b/>
      <w:iCs/>
      <w:color w:val="1D444D" w:themeColor="accent2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77853"/>
    <w:rPr>
      <w:rFonts w:asciiTheme="majorHAnsi" w:eastAsiaTheme="majorEastAsia" w:hAnsiTheme="majorHAnsi" w:cstheme="majorBidi"/>
      <w:color w:val="ECEDED" w:themeColor="accent3"/>
    </w:rPr>
  </w:style>
  <w:style w:type="character" w:customStyle="1" w:styleId="Titre6Car">
    <w:name w:val="Titre 6 Car"/>
    <w:basedOn w:val="Policepardfaut"/>
    <w:link w:val="Titre6"/>
    <w:uiPriority w:val="9"/>
    <w:semiHidden/>
    <w:rsid w:val="00B77853"/>
    <w:rPr>
      <w:rFonts w:asciiTheme="majorHAnsi" w:eastAsiaTheme="majorEastAsia" w:hAnsiTheme="majorHAnsi" w:cstheme="majorBidi"/>
      <w:i/>
      <w:color w:val="ECEDED" w:themeColor="accent3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77853"/>
    <w:rPr>
      <w:rFonts w:asciiTheme="majorHAnsi" w:eastAsiaTheme="majorEastAsia" w:hAnsiTheme="majorHAnsi" w:cstheme="majorBidi"/>
      <w:iCs/>
      <w:color w:val="ECEDED" w:themeColor="accent3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77853"/>
    <w:rPr>
      <w:rFonts w:asciiTheme="majorHAnsi" w:eastAsiaTheme="majorEastAsia" w:hAnsiTheme="majorHAnsi" w:cstheme="majorBidi"/>
      <w:color w:val="ECEDED" w:themeColor="accent3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77853"/>
    <w:rPr>
      <w:rFonts w:asciiTheme="majorHAnsi" w:eastAsiaTheme="majorEastAsia" w:hAnsiTheme="majorHAnsi" w:cstheme="majorBidi"/>
      <w:iCs/>
      <w:color w:val="ECEDED" w:themeColor="accent3"/>
      <w:sz w:val="18"/>
      <w:szCs w:val="21"/>
    </w:rPr>
  </w:style>
  <w:style w:type="paragraph" w:styleId="Listepuces2">
    <w:name w:val="List Bullet 2"/>
    <w:basedOn w:val="Normal"/>
    <w:uiPriority w:val="24"/>
    <w:semiHidden/>
    <w:rsid w:val="00FE7C55"/>
    <w:pPr>
      <w:numPr>
        <w:ilvl w:val="1"/>
        <w:numId w:val="39"/>
      </w:numPr>
      <w:spacing w:before="60" w:after="60"/>
    </w:pPr>
  </w:style>
  <w:style w:type="paragraph" w:styleId="Listepuces3">
    <w:name w:val="List Bullet 3"/>
    <w:basedOn w:val="Normal"/>
    <w:uiPriority w:val="24"/>
    <w:semiHidden/>
    <w:qFormat/>
    <w:rsid w:val="00FE7C55"/>
    <w:pPr>
      <w:numPr>
        <w:ilvl w:val="2"/>
        <w:numId w:val="39"/>
      </w:numPr>
      <w:spacing w:before="40" w:after="40"/>
    </w:pPr>
  </w:style>
  <w:style w:type="paragraph" w:styleId="Titre">
    <w:name w:val="Title"/>
    <w:basedOn w:val="Normal"/>
    <w:next w:val="Normal"/>
    <w:link w:val="TitreCar"/>
    <w:uiPriority w:val="4"/>
    <w:qFormat/>
    <w:rsid w:val="007752EE"/>
    <w:pPr>
      <w:suppressAutoHyphens/>
      <w:spacing w:line="216" w:lineRule="auto"/>
      <w:contextualSpacing/>
    </w:pPr>
    <w:rPr>
      <w:rFonts w:asciiTheme="majorHAnsi" w:eastAsiaTheme="majorEastAsia" w:hAnsiTheme="majorHAnsi" w:cstheme="majorBidi"/>
      <w:b/>
      <w:color w:val="1D444D" w:themeColor="accent2"/>
      <w:kern w:val="28"/>
      <w:sz w:val="12"/>
      <w:szCs w:val="56"/>
    </w:rPr>
  </w:style>
  <w:style w:type="character" w:customStyle="1" w:styleId="TitreCar">
    <w:name w:val="Titre Car"/>
    <w:basedOn w:val="Policepardfaut"/>
    <w:link w:val="Titre"/>
    <w:uiPriority w:val="4"/>
    <w:rsid w:val="007752EE"/>
    <w:rPr>
      <w:rFonts w:asciiTheme="majorHAnsi" w:eastAsiaTheme="majorEastAsia" w:hAnsiTheme="majorHAnsi" w:cstheme="majorBidi"/>
      <w:b/>
      <w:color w:val="1D444D" w:themeColor="accent2"/>
      <w:kern w:val="28"/>
      <w:sz w:val="12"/>
      <w:szCs w:val="56"/>
    </w:rPr>
  </w:style>
  <w:style w:type="paragraph" w:styleId="Lgende">
    <w:name w:val="caption"/>
    <w:basedOn w:val="Normal"/>
    <w:next w:val="Normal"/>
    <w:uiPriority w:val="29"/>
    <w:semiHidden/>
    <w:qFormat/>
    <w:rsid w:val="002E61C1"/>
    <w:pPr>
      <w:keepNext/>
      <w:keepLines/>
      <w:suppressAutoHyphens/>
      <w:spacing w:before="360" w:line="264" w:lineRule="auto"/>
      <w:ind w:right="142"/>
      <w:outlineLvl w:val="8"/>
    </w:pPr>
    <w:rPr>
      <w:i/>
      <w:iCs/>
      <w:color w:val="000000" w:themeColor="text2"/>
      <w:sz w:val="22"/>
      <w:szCs w:val="18"/>
    </w:rPr>
  </w:style>
  <w:style w:type="table" w:styleId="Grilledutableau">
    <w:name w:val="Table Grid"/>
    <w:basedOn w:val="TableauNormal"/>
    <w:uiPriority w:val="39"/>
    <w:rsid w:val="007752EE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EF6AFC"/>
    <w:pPr>
      <w:ind w:left="200" w:hanging="200"/>
    </w:pPr>
  </w:style>
  <w:style w:type="paragraph" w:styleId="Titreindex">
    <w:name w:val="index heading"/>
    <w:basedOn w:val="Normal"/>
    <w:next w:val="Index1"/>
    <w:uiPriority w:val="99"/>
    <w:semiHidden/>
    <w:rsid w:val="009A55D7"/>
    <w:pPr>
      <w:keepNext/>
      <w:pBdr>
        <w:bottom w:val="single" w:sz="4" w:space="1" w:color="auto"/>
      </w:pBdr>
    </w:pPr>
    <w:rPr>
      <w:rFonts w:asciiTheme="majorHAnsi" w:eastAsiaTheme="majorEastAsia" w:hAnsiTheme="majorHAnsi" w:cstheme="majorBidi"/>
      <w:b/>
      <w:bCs/>
    </w:rPr>
  </w:style>
  <w:style w:type="character" w:styleId="Textedelespacerserv">
    <w:name w:val="Placeholder Text"/>
    <w:basedOn w:val="Policepardfaut"/>
    <w:uiPriority w:val="99"/>
    <w:semiHidden/>
    <w:rsid w:val="009821D6"/>
    <w:rPr>
      <w:color w:val="777777"/>
      <w:shd w:val="clear" w:color="auto" w:fill="DFF8DB" w:themeFill="accent1" w:themeFillTint="33"/>
    </w:rPr>
  </w:style>
  <w:style w:type="paragraph" w:styleId="Notedefin">
    <w:name w:val="endnote text"/>
    <w:basedOn w:val="Normal"/>
    <w:link w:val="NotedefinCar"/>
    <w:uiPriority w:val="99"/>
    <w:semiHidden/>
    <w:rsid w:val="00906FB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785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906FBC"/>
    <w:rPr>
      <w:vertAlign w:val="superscript"/>
    </w:rPr>
  </w:style>
  <w:style w:type="paragraph" w:styleId="Tabledesillustrations">
    <w:name w:val="table of figures"/>
    <w:basedOn w:val="Normal"/>
    <w:next w:val="Normal"/>
    <w:uiPriority w:val="99"/>
    <w:semiHidden/>
    <w:rsid w:val="00081E11"/>
  </w:style>
  <w:style w:type="paragraph" w:styleId="Commentaire">
    <w:name w:val="annotation text"/>
    <w:basedOn w:val="Normal"/>
    <w:link w:val="CommentaireCar"/>
    <w:uiPriority w:val="99"/>
    <w:semiHidden/>
    <w:rsid w:val="00FC5F5E"/>
    <w:pPr>
      <w:suppressAutoHyphens/>
      <w:spacing w:before="60" w:after="60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5F5E"/>
    <w:rPr>
      <w:sz w:val="20"/>
      <w:szCs w:val="20"/>
    </w:rPr>
  </w:style>
  <w:style w:type="paragraph" w:customStyle="1" w:styleId="Espace1pt">
    <w:name w:val="Espace 1 pt"/>
    <w:basedOn w:val="Normal"/>
    <w:next w:val="Normal"/>
    <w:uiPriority w:val="99"/>
    <w:semiHidden/>
    <w:rsid w:val="00F87766"/>
    <w:pPr>
      <w:spacing w:line="14" w:lineRule="exact"/>
    </w:pPr>
    <w:rPr>
      <w:sz w:val="2"/>
    </w:rPr>
  </w:style>
  <w:style w:type="paragraph" w:customStyle="1" w:styleId="TablTexte">
    <w:name w:val="TablTexte"/>
    <w:basedOn w:val="Normal"/>
    <w:uiPriority w:val="29"/>
    <w:semiHidden/>
    <w:qFormat/>
    <w:rsid w:val="001F36D2"/>
    <w:pPr>
      <w:keepLines/>
      <w:suppressAutoHyphens/>
      <w:spacing w:before="60" w:after="60"/>
    </w:pPr>
    <w:rPr>
      <w:rFonts w:eastAsia="Times New Roman" w:cs="Times New Roman"/>
      <w:spacing w:val="-1"/>
      <w:sz w:val="18"/>
      <w:szCs w:val="24"/>
      <w:lang w:eastAsia="fr-FR"/>
    </w:rPr>
  </w:style>
  <w:style w:type="paragraph" w:customStyle="1" w:styleId="Texteblanc">
    <w:name w:val="Texte blanc"/>
    <w:basedOn w:val="Normal"/>
    <w:uiPriority w:val="14"/>
    <w:qFormat/>
    <w:rsid w:val="00BB2780"/>
    <w:pPr>
      <w:tabs>
        <w:tab w:val="right" w:leader="dot" w:pos="1077"/>
      </w:tabs>
    </w:pPr>
    <w:rPr>
      <w:color w:val="FFFFFF" w:themeColor="background2"/>
    </w:rPr>
  </w:style>
  <w:style w:type="character" w:styleId="Mentionnonrsolue">
    <w:name w:val="Unresolved Mention"/>
    <w:basedOn w:val="Policepardfaut"/>
    <w:uiPriority w:val="99"/>
    <w:semiHidden/>
    <w:rsid w:val="00BB2780"/>
    <w:rPr>
      <w:color w:val="605E5C"/>
      <w:shd w:val="clear" w:color="auto" w:fill="E1DFDD"/>
    </w:rPr>
  </w:style>
  <w:style w:type="paragraph" w:customStyle="1" w:styleId="Nomcomplet">
    <w:name w:val="Nom complet"/>
    <w:basedOn w:val="Normal"/>
    <w:next w:val="Normal"/>
    <w:uiPriority w:val="17"/>
    <w:qFormat/>
    <w:rsid w:val="008B0736"/>
    <w:rPr>
      <w:b/>
      <w:sz w:val="10"/>
    </w:rPr>
  </w:style>
  <w:style w:type="paragraph" w:customStyle="1" w:styleId="Datelimitedpt">
    <w:name w:val="Date limite dépôt"/>
    <w:basedOn w:val="Normal"/>
    <w:next w:val="Normal"/>
    <w:uiPriority w:val="29"/>
    <w:rsid w:val="00E34832"/>
    <w:pPr>
      <w:tabs>
        <w:tab w:val="left" w:leader="dot" w:pos="3107"/>
      </w:tabs>
      <w:spacing w:before="60" w:after="40"/>
      <w:ind w:right="-5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tin%20Cormont\AppData\Local\Microsoft\Windows\INetCache\Content.Outlook\R7O3VOT8\www.fhbx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in.cormont@fhbx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el.couturier@fhbx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%20persegol.HBBX\OneDrive%20-%20FHB\Documents\Val&#233;rie%20fichiers%20pc%20La%20Canourge%2030112021\LES%20SEMEURS\FHBX\Mod&#232;les\FHBX_AnnonceLesEchos.dotx" TargetMode="External"/></Relationships>
</file>

<file path=word/theme/theme1.xml><?xml version="1.0" encoding="utf-8"?>
<a:theme xmlns:a="http://schemas.openxmlformats.org/drawingml/2006/main" name="Thème Office">
  <a:themeElements>
    <a:clrScheme name="FHBX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3DC4D"/>
      </a:accent1>
      <a:accent2>
        <a:srgbClr val="1D444D"/>
      </a:accent2>
      <a:accent3>
        <a:srgbClr val="ECEDED"/>
      </a:accent3>
      <a:accent4>
        <a:srgbClr val="F1A495"/>
      </a:accent4>
      <a:accent5>
        <a:srgbClr val="7BA5D8"/>
      </a:accent5>
      <a:accent6>
        <a:srgbClr val="DDDDDD"/>
      </a:accent6>
      <a:hlink>
        <a:srgbClr val="000000"/>
      </a:hlink>
      <a:folHlink>
        <a:srgbClr val="00000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BDE5-75BF-4EAA-A7F9-C8D4D57D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FHBX_AnnonceLesEchos</Template>
  <TotalTime>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FHBX</vt:lpstr>
    </vt:vector>
  </TitlesOfParts>
  <Manager>FHBX</Manager>
  <Company>FHBX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FHBX</dc:title>
  <dc:subject>FHBX</dc:subject>
  <dc:creator>Valerie PERSEGOL</dc:creator>
  <cp:keywords/>
  <dc:description/>
  <cp:lastModifiedBy>Chrystelle CASSIN</cp:lastModifiedBy>
  <cp:revision>3</cp:revision>
  <cp:lastPrinted>2018-05-22T06:28:00Z</cp:lastPrinted>
  <dcterms:created xsi:type="dcterms:W3CDTF">2022-10-12T15:03:00Z</dcterms:created>
  <dcterms:modified xsi:type="dcterms:W3CDTF">2022-10-13T15:16:00Z</dcterms:modified>
</cp:coreProperties>
</file>